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1F" w:rsidRPr="002140D0" w:rsidRDefault="00D2625C" w:rsidP="00782EF9">
      <w:pPr>
        <w:pStyle w:val="Heading1"/>
        <w:rPr>
          <w:rFonts w:ascii="Times New Roman" w:hAnsi="Times New Roman" w:cs="Times New Roman"/>
          <w:sz w:val="40"/>
          <w:szCs w:val="40"/>
        </w:rPr>
      </w:pPr>
      <w:r w:rsidRPr="002140D0">
        <w:rPr>
          <w:rFonts w:ascii="Times New Roman" w:hAnsi="Times New Roman" w:cs="Times New Roman"/>
          <w:sz w:val="40"/>
          <w:szCs w:val="40"/>
        </w:rPr>
        <w:t>Campus Planning Committee Meeting</w:t>
      </w:r>
    </w:p>
    <w:p w:rsidR="00DC4E8E" w:rsidRPr="002140D0" w:rsidRDefault="00342265" w:rsidP="00E430A1">
      <w:pPr>
        <w:pStyle w:val="Dat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17</w:t>
      </w:r>
      <w:r w:rsidR="000560C8">
        <w:rPr>
          <w:rFonts w:ascii="Times New Roman" w:hAnsi="Times New Roman"/>
          <w:sz w:val="24"/>
        </w:rPr>
        <w:t>, 2017</w:t>
      </w:r>
    </w:p>
    <w:p w:rsidR="004B1402" w:rsidRPr="002140D0" w:rsidRDefault="00CD09CB" w:rsidP="00E430A1">
      <w:pPr>
        <w:pStyle w:val="Dat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221</w:t>
      </w:r>
      <w:r w:rsidR="007A4E86" w:rsidRPr="002140D0">
        <w:rPr>
          <w:rFonts w:ascii="Times New Roman" w:hAnsi="Times New Roman"/>
          <w:sz w:val="24"/>
        </w:rPr>
        <w:t xml:space="preserve"> Weill Hall</w:t>
      </w:r>
    </w:p>
    <w:p w:rsidR="006474B4" w:rsidRPr="002140D0" w:rsidRDefault="00342265" w:rsidP="006474B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F3D36">
        <w:rPr>
          <w:rFonts w:ascii="Times New Roman" w:hAnsi="Times New Roman"/>
        </w:rPr>
        <w:t>:00</w:t>
      </w:r>
      <w:r w:rsidR="00D4749B">
        <w:rPr>
          <w:rFonts w:ascii="Times New Roman" w:hAnsi="Times New Roman"/>
        </w:rPr>
        <w:t xml:space="preserve"> </w:t>
      </w:r>
      <w:r w:rsidR="00DD5DF1" w:rsidRPr="002140D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11</w:t>
      </w:r>
      <w:r w:rsidR="001A79AF">
        <w:rPr>
          <w:rFonts w:ascii="Times New Roman" w:hAnsi="Times New Roman"/>
        </w:rPr>
        <w:t>:</w:t>
      </w:r>
      <w:r w:rsidR="000F3D36">
        <w:rPr>
          <w:rFonts w:ascii="Times New Roman" w:hAnsi="Times New Roman"/>
        </w:rPr>
        <w:t>30</w:t>
      </w:r>
      <w:r w:rsidR="007B40A9">
        <w:rPr>
          <w:rFonts w:ascii="Times New Roman" w:hAnsi="Times New Roman"/>
        </w:rPr>
        <w:t>a</w:t>
      </w:r>
      <w:r w:rsidR="00DD5DF1" w:rsidRPr="002140D0">
        <w:rPr>
          <w:rFonts w:ascii="Times New Roman" w:hAnsi="Times New Roman"/>
        </w:rPr>
        <w:t>m</w:t>
      </w:r>
    </w:p>
    <w:p w:rsidR="00E430A1" w:rsidRDefault="00E430A1" w:rsidP="00E430A1">
      <w:pPr>
        <w:pStyle w:val="BodyText"/>
        <w:spacing w:line="240" w:lineRule="auto"/>
        <w:rPr>
          <w:rFonts w:ascii="Times New Roman" w:hAnsi="Times New Roman"/>
          <w:b/>
          <w:sz w:val="24"/>
        </w:rPr>
      </w:pPr>
    </w:p>
    <w:p w:rsidR="006564FA" w:rsidRPr="002140D0" w:rsidRDefault="006564FA" w:rsidP="00E430A1">
      <w:pPr>
        <w:pStyle w:val="BodyText"/>
        <w:spacing w:line="240" w:lineRule="auto"/>
        <w:rPr>
          <w:rFonts w:ascii="Times New Roman" w:hAnsi="Times New Roman"/>
          <w:b/>
          <w:sz w:val="24"/>
        </w:rPr>
      </w:pPr>
    </w:p>
    <w:p w:rsidR="00864714" w:rsidRPr="0043392E" w:rsidRDefault="00945582" w:rsidP="00864714">
      <w:pPr>
        <w:pStyle w:val="BodyText"/>
        <w:spacing w:line="240" w:lineRule="auto"/>
        <w:rPr>
          <w:rFonts w:ascii="Times New Roman" w:hAnsi="Times New Roman"/>
          <w:sz w:val="24"/>
          <w:u w:val="single"/>
        </w:rPr>
      </w:pPr>
      <w:r w:rsidRPr="0043392E">
        <w:rPr>
          <w:rFonts w:ascii="Times New Roman" w:hAnsi="Times New Roman"/>
          <w:sz w:val="24"/>
          <w:u w:val="single"/>
        </w:rPr>
        <w:t>Agenda</w:t>
      </w:r>
    </w:p>
    <w:p w:rsidR="00864714" w:rsidRPr="0043392E" w:rsidRDefault="00864714" w:rsidP="00864714">
      <w:pPr>
        <w:pStyle w:val="BodyText"/>
        <w:spacing w:line="240" w:lineRule="auto"/>
        <w:rPr>
          <w:rFonts w:ascii="Times New Roman" w:hAnsi="Times New Roman"/>
          <w:sz w:val="24"/>
          <w:u w:val="single"/>
        </w:rPr>
      </w:pPr>
    </w:p>
    <w:p w:rsidR="00864714" w:rsidRPr="00FD77F5" w:rsidRDefault="005939D4" w:rsidP="0043392E">
      <w:pPr>
        <w:pStyle w:val="BodyText"/>
        <w:numPr>
          <w:ilvl w:val="0"/>
          <w:numId w:val="46"/>
        </w:numPr>
        <w:spacing w:line="240" w:lineRule="auto"/>
        <w:ind w:left="450" w:hanging="450"/>
        <w:rPr>
          <w:rFonts w:ascii="Times New Roman" w:hAnsi="Times New Roman"/>
          <w:sz w:val="24"/>
        </w:rPr>
      </w:pPr>
      <w:r w:rsidRPr="00FD77F5">
        <w:rPr>
          <w:rFonts w:ascii="Times New Roman" w:hAnsi="Times New Roman"/>
          <w:b/>
          <w:color w:val="000000" w:themeColor="text1"/>
          <w:sz w:val="24"/>
        </w:rPr>
        <w:t>Welcome</w:t>
      </w:r>
      <w:r w:rsidR="00E07376" w:rsidRPr="00FD77F5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AA33AC" w:rsidRPr="00FD77F5">
        <w:rPr>
          <w:rFonts w:ascii="Times New Roman" w:hAnsi="Times New Roman"/>
          <w:b/>
          <w:color w:val="000000" w:themeColor="text1"/>
          <w:sz w:val="24"/>
        </w:rPr>
        <w:t xml:space="preserve">and </w:t>
      </w:r>
      <w:r w:rsidR="003E068B">
        <w:rPr>
          <w:rFonts w:ascii="Times New Roman" w:hAnsi="Times New Roman"/>
          <w:b/>
          <w:sz w:val="24"/>
        </w:rPr>
        <w:t xml:space="preserve">approval of 9/18/17 </w:t>
      </w:r>
      <w:r w:rsidR="00D476CF">
        <w:rPr>
          <w:rFonts w:ascii="Times New Roman" w:hAnsi="Times New Roman"/>
          <w:b/>
          <w:sz w:val="24"/>
        </w:rPr>
        <w:t>no</w:t>
      </w:r>
      <w:r w:rsidR="003E068B">
        <w:rPr>
          <w:rFonts w:ascii="Times New Roman" w:hAnsi="Times New Roman"/>
          <w:b/>
          <w:sz w:val="24"/>
        </w:rPr>
        <w:t>tes</w:t>
      </w:r>
      <w:r w:rsidR="00AA33AC" w:rsidRPr="00FD77F5">
        <w:rPr>
          <w:rFonts w:ascii="Times New Roman" w:hAnsi="Times New Roman"/>
          <w:sz w:val="24"/>
        </w:rPr>
        <w:t xml:space="preserve"> </w:t>
      </w:r>
      <w:r w:rsidR="007B40A9">
        <w:rPr>
          <w:rFonts w:ascii="Times New Roman" w:hAnsi="Times New Roman"/>
          <w:sz w:val="24"/>
        </w:rPr>
        <w:t>(10</w:t>
      </w:r>
      <w:r w:rsidR="00F179EA" w:rsidRPr="00FD77F5">
        <w:rPr>
          <w:rFonts w:ascii="Times New Roman" w:hAnsi="Times New Roman"/>
          <w:sz w:val="24"/>
        </w:rPr>
        <w:t>:00-</w:t>
      </w:r>
      <w:r w:rsidR="007B40A9">
        <w:rPr>
          <w:rFonts w:ascii="Times New Roman" w:hAnsi="Times New Roman"/>
          <w:sz w:val="24"/>
        </w:rPr>
        <w:t>10</w:t>
      </w:r>
      <w:r w:rsidR="0068540B">
        <w:rPr>
          <w:rFonts w:ascii="Times New Roman" w:hAnsi="Times New Roman"/>
          <w:sz w:val="24"/>
        </w:rPr>
        <w:t>:</w:t>
      </w:r>
      <w:r w:rsidR="00342265">
        <w:rPr>
          <w:rFonts w:ascii="Times New Roman" w:hAnsi="Times New Roman"/>
          <w:sz w:val="24"/>
        </w:rPr>
        <w:t>05</w:t>
      </w:r>
      <w:r w:rsidR="007B40A9">
        <w:rPr>
          <w:rFonts w:ascii="Times New Roman" w:hAnsi="Times New Roman"/>
          <w:sz w:val="24"/>
        </w:rPr>
        <w:t>a</w:t>
      </w:r>
      <w:r w:rsidR="0068540B">
        <w:rPr>
          <w:rFonts w:ascii="Times New Roman" w:hAnsi="Times New Roman"/>
          <w:sz w:val="24"/>
        </w:rPr>
        <w:t>m</w:t>
      </w:r>
      <w:r w:rsidR="00AA33AC" w:rsidRPr="00FD77F5">
        <w:rPr>
          <w:rFonts w:ascii="Times New Roman" w:hAnsi="Times New Roman"/>
          <w:sz w:val="24"/>
        </w:rPr>
        <w:t>)</w:t>
      </w:r>
    </w:p>
    <w:p w:rsidR="00AA33AC" w:rsidRDefault="00D4749B" w:rsidP="00D4749B">
      <w:pPr>
        <w:pStyle w:val="BodyText"/>
        <w:tabs>
          <w:tab w:val="left" w:pos="720"/>
          <w:tab w:val="left" w:pos="81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Steven Wolf</w:t>
      </w:r>
      <w:r w:rsidR="00AA33AC" w:rsidRPr="00FD77F5">
        <w:rPr>
          <w:rFonts w:ascii="Times New Roman" w:hAnsi="Times New Roman"/>
          <w:color w:val="000000" w:themeColor="text1"/>
          <w:sz w:val="24"/>
        </w:rPr>
        <w:t>, CPC Chair</w:t>
      </w:r>
    </w:p>
    <w:p w:rsidR="00BB5BCB" w:rsidRDefault="00BB5BCB" w:rsidP="00D4749B">
      <w:pPr>
        <w:pStyle w:val="BodyText"/>
        <w:tabs>
          <w:tab w:val="left" w:pos="720"/>
          <w:tab w:val="left" w:pos="81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</w:p>
    <w:p w:rsidR="00A96949" w:rsidRDefault="00A96949" w:rsidP="00A96949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A96949" w:rsidRPr="008F00C3" w:rsidRDefault="007B40A9" w:rsidP="00A96949">
      <w:pPr>
        <w:pStyle w:val="ListParagraph"/>
        <w:numPr>
          <w:ilvl w:val="0"/>
          <w:numId w:val="46"/>
        </w:numPr>
        <w:tabs>
          <w:tab w:val="left" w:pos="720"/>
        </w:tabs>
        <w:ind w:left="450" w:hanging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College of Engineering Master Plan</w:t>
      </w:r>
      <w:r w:rsidR="00A969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96949" w:rsidRPr="008F00C3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96949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05-10</w:t>
      </w:r>
      <w:r w:rsidR="00A96949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276A7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A96949" w:rsidRPr="008F00C3">
        <w:rPr>
          <w:rFonts w:ascii="Times New Roman" w:hAnsi="Times New Roman"/>
          <w:color w:val="000000" w:themeColor="text1"/>
          <w:sz w:val="24"/>
          <w:szCs w:val="24"/>
        </w:rPr>
        <w:t>m)</w:t>
      </w:r>
    </w:p>
    <w:p w:rsidR="00A96949" w:rsidRDefault="007B40A9" w:rsidP="00A96949">
      <w:pPr>
        <w:pStyle w:val="ListParagraph"/>
        <w:tabs>
          <w:tab w:val="left" w:pos="720"/>
        </w:tabs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Tom King</w:t>
      </w:r>
      <w:r w:rsidR="00A969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College of Engineering</w:t>
      </w:r>
      <w:r w:rsidR="00A969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96949" w:rsidRDefault="00A96949" w:rsidP="00A96949">
      <w:pPr>
        <w:pStyle w:val="ListParagraph"/>
        <w:tabs>
          <w:tab w:val="left" w:pos="720"/>
        </w:tabs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:rsidR="00A96949" w:rsidRDefault="00A96949" w:rsidP="00A96949">
      <w:pPr>
        <w:pStyle w:val="ListParagraph"/>
        <w:tabs>
          <w:tab w:val="left" w:pos="720"/>
        </w:tabs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:rsidR="00D4749B" w:rsidRPr="00D4749B" w:rsidRDefault="007B40A9" w:rsidP="00D4749B">
      <w:pPr>
        <w:pStyle w:val="ListParagraph"/>
        <w:numPr>
          <w:ilvl w:val="0"/>
          <w:numId w:val="46"/>
        </w:numPr>
        <w:tabs>
          <w:tab w:val="left" w:pos="720"/>
        </w:tabs>
        <w:ind w:left="450" w:hanging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Planning for Accessibility on Campus</w:t>
      </w:r>
      <w:r w:rsidR="00A725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(10:30-10:50</w:t>
      </w:r>
      <w:r w:rsidR="00BB5BCB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4749B" w:rsidRPr="00D4749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4749B" w:rsidRDefault="003E0552" w:rsidP="00D4749B">
      <w:pPr>
        <w:pStyle w:val="BodyText"/>
        <w:tabs>
          <w:tab w:val="left" w:pos="72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Andrea Haenli</w:t>
      </w:r>
      <w:r w:rsidR="007B40A9">
        <w:rPr>
          <w:rFonts w:ascii="Times New Roman" w:hAnsi="Times New Roman"/>
          <w:color w:val="000000" w:themeColor="text1"/>
          <w:sz w:val="24"/>
        </w:rPr>
        <w:t>n-Mott</w:t>
      </w:r>
      <w:r w:rsidR="00DB0BC4">
        <w:rPr>
          <w:rFonts w:ascii="Times New Roman" w:hAnsi="Times New Roman"/>
          <w:color w:val="000000" w:themeColor="text1"/>
          <w:sz w:val="24"/>
        </w:rPr>
        <w:t xml:space="preserve">, </w:t>
      </w:r>
      <w:r w:rsidR="007B40A9">
        <w:rPr>
          <w:rFonts w:ascii="Times New Roman" w:hAnsi="Times New Roman"/>
          <w:color w:val="000000" w:themeColor="text1"/>
          <w:sz w:val="24"/>
        </w:rPr>
        <w:t>IPP, Facilities Management</w:t>
      </w:r>
    </w:p>
    <w:p w:rsidR="00A96949" w:rsidRDefault="00D4749B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</w:p>
    <w:p w:rsidR="00BB5BCB" w:rsidRDefault="00BB5BCB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BB5BCB" w:rsidRDefault="007B40A9" w:rsidP="00BB5BCB">
      <w:pPr>
        <w:pStyle w:val="BodyText"/>
        <w:numPr>
          <w:ilvl w:val="0"/>
          <w:numId w:val="46"/>
        </w:numPr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Updates: Maplewood Graduate Housing and East Hill Village </w:t>
      </w:r>
      <w:r w:rsidR="00BB5BCB" w:rsidRPr="0045517A">
        <w:rPr>
          <w:rFonts w:ascii="Times New Roman" w:hAnsi="Times New Roman"/>
          <w:color w:val="000000" w:themeColor="text1"/>
          <w:sz w:val="24"/>
        </w:rPr>
        <w:t>(</w:t>
      </w:r>
      <w:r>
        <w:rPr>
          <w:rFonts w:ascii="Times New Roman" w:hAnsi="Times New Roman"/>
          <w:color w:val="000000" w:themeColor="text1"/>
          <w:sz w:val="24"/>
        </w:rPr>
        <w:t>10:50</w:t>
      </w:r>
      <w:r w:rsidR="00BB5BCB" w:rsidRPr="0045517A"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11:05a</w:t>
      </w:r>
      <w:r w:rsidR="00BB5BCB">
        <w:rPr>
          <w:rFonts w:ascii="Times New Roman" w:hAnsi="Times New Roman"/>
          <w:color w:val="000000" w:themeColor="text1"/>
          <w:sz w:val="24"/>
        </w:rPr>
        <w:t>m</w:t>
      </w:r>
      <w:r w:rsidR="00BB5BCB" w:rsidRPr="0045517A">
        <w:rPr>
          <w:rFonts w:ascii="Times New Roman" w:hAnsi="Times New Roman"/>
          <w:color w:val="000000" w:themeColor="text1"/>
          <w:sz w:val="24"/>
        </w:rPr>
        <w:t>)</w:t>
      </w:r>
    </w:p>
    <w:p w:rsidR="00BB5BCB" w:rsidRPr="00BB5BCB" w:rsidRDefault="007B40A9" w:rsidP="00BB5BCB">
      <w:pPr>
        <w:pStyle w:val="BodyText"/>
        <w:tabs>
          <w:tab w:val="left" w:pos="720"/>
          <w:tab w:val="left" w:pos="81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Jeremy Thomas</w:t>
      </w:r>
      <w:r w:rsidR="00BB5BCB" w:rsidRPr="00BB5BCB">
        <w:rPr>
          <w:rFonts w:ascii="Times New Roman" w:hAnsi="Times New Roman"/>
          <w:color w:val="000000" w:themeColor="text1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</w:rPr>
        <w:t>IPP, Real Estate</w:t>
      </w:r>
    </w:p>
    <w:p w:rsidR="00BB5BCB" w:rsidRDefault="00BB5BCB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7B40A9" w:rsidRDefault="007B40A9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7B40A9" w:rsidRDefault="007B40A9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5.    </w:t>
      </w:r>
      <w:r w:rsidRPr="007B40A9">
        <w:rPr>
          <w:rFonts w:ascii="Times New Roman" w:hAnsi="Times New Roman"/>
          <w:b/>
          <w:color w:val="000000" w:themeColor="text1"/>
          <w:sz w:val="24"/>
        </w:rPr>
        <w:t xml:space="preserve">East Avenue </w:t>
      </w:r>
      <w:r w:rsidR="00FD775C">
        <w:rPr>
          <w:rFonts w:ascii="Times New Roman" w:hAnsi="Times New Roman"/>
          <w:b/>
          <w:color w:val="000000" w:themeColor="text1"/>
          <w:sz w:val="24"/>
        </w:rPr>
        <w:t>(south) – Early Design Considerations: Streetscape, Safety, Traffic Mitigation</w:t>
      </w:r>
      <w:bookmarkStart w:id="0" w:name="_GoBack"/>
      <w:bookmarkEnd w:id="0"/>
      <w:r w:rsidR="004276A7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4276A7" w:rsidRPr="004276A7">
        <w:rPr>
          <w:rFonts w:ascii="Times New Roman" w:hAnsi="Times New Roman"/>
          <w:color w:val="000000" w:themeColor="text1"/>
          <w:sz w:val="24"/>
        </w:rPr>
        <w:t>(11:05-11:20am)</w:t>
      </w:r>
    </w:p>
    <w:p w:rsidR="007B40A9" w:rsidRDefault="007B40A9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>Leslie Schill, IPP, Campus Planning</w:t>
      </w:r>
    </w:p>
    <w:p w:rsidR="007B40A9" w:rsidRPr="007B40A9" w:rsidRDefault="007B40A9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>Bridgette Brady, IPP, Transportation</w:t>
      </w:r>
    </w:p>
    <w:p w:rsidR="00DA0AC2" w:rsidRPr="007B40A9" w:rsidRDefault="00DA0AC2" w:rsidP="00DA0AC2">
      <w:pPr>
        <w:pStyle w:val="BodyText"/>
        <w:tabs>
          <w:tab w:val="left" w:pos="72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</w:p>
    <w:p w:rsidR="007B40A9" w:rsidRPr="007B40A9" w:rsidRDefault="007B40A9" w:rsidP="00DA0AC2">
      <w:pPr>
        <w:pStyle w:val="BodyText"/>
        <w:tabs>
          <w:tab w:val="left" w:pos="72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</w:p>
    <w:p w:rsidR="00A356AC" w:rsidRPr="007B40A9" w:rsidRDefault="007B40A9" w:rsidP="007B40A9">
      <w:pPr>
        <w:tabs>
          <w:tab w:val="left" w:pos="720"/>
        </w:tabs>
        <w:rPr>
          <w:rFonts w:ascii="Times New Roman" w:hAnsi="Times New Roman"/>
          <w:color w:val="000000" w:themeColor="text1"/>
        </w:rPr>
      </w:pPr>
      <w:r w:rsidRPr="007B40A9">
        <w:rPr>
          <w:rFonts w:ascii="Times New Roman" w:hAnsi="Times New Roman"/>
          <w:color w:val="000000" w:themeColor="text1"/>
        </w:rPr>
        <w:t>6.</w:t>
      </w:r>
      <w:r>
        <w:rPr>
          <w:rFonts w:ascii="Times New Roman" w:hAnsi="Times New Roman"/>
          <w:b/>
          <w:color w:val="000000" w:themeColor="text1"/>
        </w:rPr>
        <w:t xml:space="preserve">    </w:t>
      </w:r>
      <w:r w:rsidR="00A96949" w:rsidRPr="007B40A9">
        <w:rPr>
          <w:rFonts w:ascii="Times New Roman" w:hAnsi="Times New Roman"/>
          <w:b/>
          <w:color w:val="000000" w:themeColor="text1"/>
        </w:rPr>
        <w:t xml:space="preserve">Future Agenda Items, </w:t>
      </w:r>
      <w:r w:rsidR="00486B2B" w:rsidRPr="007B40A9">
        <w:rPr>
          <w:rFonts w:ascii="Times New Roman" w:hAnsi="Times New Roman"/>
          <w:b/>
          <w:color w:val="000000" w:themeColor="text1"/>
        </w:rPr>
        <w:t>Announcements</w:t>
      </w:r>
      <w:r w:rsidR="00A96949" w:rsidRPr="007B40A9">
        <w:rPr>
          <w:rFonts w:ascii="Times New Roman" w:hAnsi="Times New Roman"/>
          <w:b/>
          <w:color w:val="000000" w:themeColor="text1"/>
        </w:rPr>
        <w:t>,</w:t>
      </w:r>
      <w:r w:rsidR="00486B2B" w:rsidRPr="007B40A9">
        <w:rPr>
          <w:rFonts w:ascii="Times New Roman" w:hAnsi="Times New Roman"/>
          <w:b/>
          <w:color w:val="000000" w:themeColor="text1"/>
        </w:rPr>
        <w:t xml:space="preserve"> and</w:t>
      </w:r>
      <w:r w:rsidR="00486B2B" w:rsidRPr="007B40A9">
        <w:rPr>
          <w:rFonts w:ascii="Times New Roman" w:hAnsi="Times New Roman"/>
          <w:color w:val="000000" w:themeColor="text1"/>
        </w:rPr>
        <w:t xml:space="preserve"> </w:t>
      </w:r>
      <w:r w:rsidR="005024D8" w:rsidRPr="007B40A9">
        <w:rPr>
          <w:rFonts w:ascii="Times New Roman" w:hAnsi="Times New Roman"/>
          <w:b/>
          <w:color w:val="000000" w:themeColor="text1"/>
        </w:rPr>
        <w:t>Wrap Up</w:t>
      </w:r>
      <w:r w:rsidR="001F2C34" w:rsidRPr="007B40A9">
        <w:rPr>
          <w:rFonts w:ascii="Times New Roman" w:hAnsi="Times New Roman"/>
          <w:color w:val="000000" w:themeColor="text1"/>
        </w:rPr>
        <w:t xml:space="preserve"> </w:t>
      </w:r>
      <w:r w:rsidR="000A4AC4" w:rsidRPr="007B40A9">
        <w:rPr>
          <w:rFonts w:ascii="Times New Roman" w:hAnsi="Times New Roman"/>
          <w:color w:val="000000" w:themeColor="text1"/>
        </w:rPr>
        <w:t>(</w:t>
      </w:r>
      <w:r w:rsidRPr="007B40A9">
        <w:rPr>
          <w:rFonts w:ascii="Times New Roman" w:hAnsi="Times New Roman"/>
          <w:color w:val="000000" w:themeColor="text1"/>
        </w:rPr>
        <w:t>11:20-11:30a</w:t>
      </w:r>
      <w:r w:rsidR="00393265" w:rsidRPr="007B40A9">
        <w:rPr>
          <w:rFonts w:ascii="Times New Roman" w:hAnsi="Times New Roman"/>
          <w:color w:val="000000" w:themeColor="text1"/>
        </w:rPr>
        <w:t>m</w:t>
      </w:r>
      <w:r w:rsidR="00CC2DDA" w:rsidRPr="007B40A9">
        <w:rPr>
          <w:rFonts w:ascii="Times New Roman" w:hAnsi="Times New Roman"/>
          <w:color w:val="000000" w:themeColor="text1"/>
        </w:rPr>
        <w:t>)</w:t>
      </w:r>
    </w:p>
    <w:p w:rsidR="001F2C34" w:rsidRPr="00864714" w:rsidRDefault="00D4749B" w:rsidP="0043392E">
      <w:pPr>
        <w:pStyle w:val="ListParagraph"/>
        <w:tabs>
          <w:tab w:val="left" w:pos="720"/>
        </w:tabs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Steven Wolf</w:t>
      </w:r>
      <w:r w:rsidR="00D475D3" w:rsidRPr="00864714">
        <w:rPr>
          <w:rFonts w:ascii="Times New Roman" w:hAnsi="Times New Roman"/>
          <w:color w:val="000000" w:themeColor="text1"/>
          <w:sz w:val="24"/>
          <w:szCs w:val="24"/>
        </w:rPr>
        <w:t>, CPC Chair</w:t>
      </w:r>
    </w:p>
    <w:p w:rsidR="00C21CCE" w:rsidRPr="00D25F5D" w:rsidRDefault="00C21CCE" w:rsidP="0043392E">
      <w:pPr>
        <w:pStyle w:val="BodyText"/>
        <w:tabs>
          <w:tab w:val="left" w:pos="720"/>
        </w:tabs>
        <w:spacing w:line="240" w:lineRule="auto"/>
        <w:ind w:left="450" w:right="-720" w:hanging="450"/>
        <w:rPr>
          <w:rFonts w:ascii="Times New Roman" w:hAnsi="Times New Roman"/>
          <w:b/>
          <w:sz w:val="24"/>
        </w:rPr>
      </w:pPr>
    </w:p>
    <w:p w:rsidR="00EB56D6" w:rsidRDefault="00EB56D6" w:rsidP="00864714">
      <w:pPr>
        <w:pStyle w:val="BodyText"/>
        <w:tabs>
          <w:tab w:val="left" w:pos="720"/>
        </w:tabs>
        <w:spacing w:line="240" w:lineRule="auto"/>
        <w:ind w:left="180" w:right="-720"/>
        <w:rPr>
          <w:rFonts w:ascii="Times New Roman" w:hAnsi="Times New Roman"/>
          <w:b/>
          <w:sz w:val="24"/>
        </w:rPr>
      </w:pPr>
    </w:p>
    <w:p w:rsidR="00EB56D6" w:rsidRDefault="00EB56D6" w:rsidP="00C21CCE">
      <w:pPr>
        <w:pStyle w:val="BodyText"/>
        <w:tabs>
          <w:tab w:val="left" w:pos="720"/>
          <w:tab w:val="left" w:pos="810"/>
        </w:tabs>
        <w:spacing w:line="240" w:lineRule="auto"/>
        <w:ind w:left="180" w:right="-720"/>
        <w:rPr>
          <w:rFonts w:ascii="Times New Roman" w:hAnsi="Times New Roman"/>
          <w:b/>
          <w:sz w:val="24"/>
        </w:rPr>
      </w:pPr>
    </w:p>
    <w:p w:rsidR="00EB56D6" w:rsidRPr="002140D0" w:rsidRDefault="00EB56D6" w:rsidP="00C21CCE">
      <w:pPr>
        <w:pStyle w:val="BodyText"/>
        <w:tabs>
          <w:tab w:val="left" w:pos="720"/>
          <w:tab w:val="left" w:pos="810"/>
        </w:tabs>
        <w:spacing w:line="240" w:lineRule="auto"/>
        <w:ind w:left="180" w:right="-720"/>
        <w:rPr>
          <w:rFonts w:ascii="Times New Roman" w:hAnsi="Times New Roman"/>
          <w:b/>
          <w:sz w:val="24"/>
        </w:rPr>
      </w:pPr>
    </w:p>
    <w:p w:rsidR="0032171C" w:rsidRPr="002140D0" w:rsidRDefault="0032171C" w:rsidP="00763D7D">
      <w:pPr>
        <w:pStyle w:val="BodyText"/>
        <w:tabs>
          <w:tab w:val="left" w:pos="720"/>
          <w:tab w:val="left" w:pos="810"/>
        </w:tabs>
        <w:spacing w:line="240" w:lineRule="auto"/>
        <w:ind w:right="-720"/>
        <w:rPr>
          <w:rFonts w:ascii="Times New Roman" w:hAnsi="Times New Roman"/>
          <w:b/>
          <w:sz w:val="24"/>
        </w:rPr>
      </w:pPr>
    </w:p>
    <w:sectPr w:rsidR="0032171C" w:rsidRPr="002140D0" w:rsidSect="00106AE8"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25" w:rsidRDefault="00494625" w:rsidP="00861D8F">
      <w:r>
        <w:separator/>
      </w:r>
    </w:p>
  </w:endnote>
  <w:endnote w:type="continuationSeparator" w:id="0">
    <w:p w:rsidR="00494625" w:rsidRDefault="00494625" w:rsidP="008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25" w:rsidRDefault="00494625" w:rsidP="00861D8F">
      <w:r>
        <w:separator/>
      </w:r>
    </w:p>
  </w:footnote>
  <w:footnote w:type="continuationSeparator" w:id="0">
    <w:p w:rsidR="00494625" w:rsidRDefault="00494625" w:rsidP="0086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A29DD"/>
    <w:multiLevelType w:val="multilevel"/>
    <w:tmpl w:val="78780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B24CA4"/>
    <w:multiLevelType w:val="hybridMultilevel"/>
    <w:tmpl w:val="206881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C497D"/>
    <w:multiLevelType w:val="hybridMultilevel"/>
    <w:tmpl w:val="5DB2028A"/>
    <w:lvl w:ilvl="0" w:tplc="A81A681C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E91B59"/>
    <w:multiLevelType w:val="hybridMultilevel"/>
    <w:tmpl w:val="C0DA145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11017B31"/>
    <w:multiLevelType w:val="multilevel"/>
    <w:tmpl w:val="6150D6EC"/>
    <w:numStyleLink w:val="AgendaItems"/>
  </w:abstractNum>
  <w:abstractNum w:abstractNumId="15" w15:restartNumberingAfterBreak="0">
    <w:nsid w:val="1333507B"/>
    <w:multiLevelType w:val="multilevel"/>
    <w:tmpl w:val="78780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DE648D"/>
    <w:multiLevelType w:val="hybridMultilevel"/>
    <w:tmpl w:val="71007C6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6002EF4"/>
    <w:multiLevelType w:val="hybridMultilevel"/>
    <w:tmpl w:val="FEFCA8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1C187F9E"/>
    <w:multiLevelType w:val="hybridMultilevel"/>
    <w:tmpl w:val="2A08CDC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eastAsia="Times New Roman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2814C55"/>
    <w:multiLevelType w:val="hybridMultilevel"/>
    <w:tmpl w:val="50A8C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31A3A4B"/>
    <w:multiLevelType w:val="hybridMultilevel"/>
    <w:tmpl w:val="E16EB7BA"/>
    <w:lvl w:ilvl="0" w:tplc="43DCD5A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40EF8"/>
    <w:multiLevelType w:val="hybridMultilevel"/>
    <w:tmpl w:val="5F72EE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77F80"/>
    <w:multiLevelType w:val="multilevel"/>
    <w:tmpl w:val="78780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5E6D51"/>
    <w:multiLevelType w:val="hybridMultilevel"/>
    <w:tmpl w:val="FE50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E6584"/>
    <w:multiLevelType w:val="hybridMultilevel"/>
    <w:tmpl w:val="95F671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5640F5A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349D4"/>
    <w:multiLevelType w:val="hybridMultilevel"/>
    <w:tmpl w:val="16F4F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36AC3"/>
    <w:multiLevelType w:val="hybridMultilevel"/>
    <w:tmpl w:val="FF98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2402E"/>
    <w:multiLevelType w:val="hybridMultilevel"/>
    <w:tmpl w:val="E1E6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20AFD"/>
    <w:multiLevelType w:val="multilevel"/>
    <w:tmpl w:val="6150D6EC"/>
    <w:numStyleLink w:val="AgendaItems"/>
  </w:abstractNum>
  <w:abstractNum w:abstractNumId="31" w15:restartNumberingAfterBreak="0">
    <w:nsid w:val="53F05BD0"/>
    <w:multiLevelType w:val="hybridMultilevel"/>
    <w:tmpl w:val="F484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F0F4A"/>
    <w:multiLevelType w:val="hybridMultilevel"/>
    <w:tmpl w:val="3C9EEA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A5D61"/>
    <w:multiLevelType w:val="hybridMultilevel"/>
    <w:tmpl w:val="56102DC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4" w15:restartNumberingAfterBreak="0">
    <w:nsid w:val="5E065A0D"/>
    <w:multiLevelType w:val="hybridMultilevel"/>
    <w:tmpl w:val="8DD6B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42081"/>
    <w:multiLevelType w:val="hybridMultilevel"/>
    <w:tmpl w:val="339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040A8"/>
    <w:multiLevelType w:val="hybridMultilevel"/>
    <w:tmpl w:val="332EE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B665B7"/>
    <w:multiLevelType w:val="hybridMultilevel"/>
    <w:tmpl w:val="CF0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A1F53"/>
    <w:multiLevelType w:val="hybridMultilevel"/>
    <w:tmpl w:val="D348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432F6"/>
    <w:multiLevelType w:val="hybridMultilevel"/>
    <w:tmpl w:val="9B522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932078"/>
    <w:multiLevelType w:val="hybridMultilevel"/>
    <w:tmpl w:val="96DE2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C878DF"/>
    <w:multiLevelType w:val="hybridMultilevel"/>
    <w:tmpl w:val="90D8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40"/>
  </w:num>
  <w:num w:numId="4">
    <w:abstractNumId w:val="19"/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1530"/>
          </w:tabs>
          <w:ind w:left="1530" w:hanging="720"/>
        </w:pPr>
        <w:rPr>
          <w:rFonts w:ascii="Arial" w:eastAsia="Times New Roman" w:hAnsi="Arial" w:cs="Times New Roman"/>
          <w:color w:val="auto"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1"/>
  </w:num>
  <w:num w:numId="18">
    <w:abstractNumId w:val="3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3"/>
  </w:num>
  <w:num w:numId="24">
    <w:abstractNumId w:val="10"/>
  </w:num>
  <w:num w:numId="25">
    <w:abstractNumId w:val="28"/>
  </w:num>
  <w:num w:numId="26">
    <w:abstractNumId w:val="29"/>
  </w:num>
  <w:num w:numId="27">
    <w:abstractNumId w:val="37"/>
  </w:num>
  <w:num w:numId="28">
    <w:abstractNumId w:val="17"/>
  </w:num>
  <w:num w:numId="29">
    <w:abstractNumId w:val="18"/>
  </w:num>
  <w:num w:numId="30">
    <w:abstractNumId w:val="41"/>
  </w:num>
  <w:num w:numId="31">
    <w:abstractNumId w:val="12"/>
  </w:num>
  <w:num w:numId="32">
    <w:abstractNumId w:val="24"/>
  </w:num>
  <w:num w:numId="33">
    <w:abstractNumId w:val="38"/>
  </w:num>
  <w:num w:numId="34">
    <w:abstractNumId w:val="32"/>
  </w:num>
  <w:num w:numId="35">
    <w:abstractNumId w:val="34"/>
  </w:num>
  <w:num w:numId="36">
    <w:abstractNumId w:val="39"/>
  </w:num>
  <w:num w:numId="37">
    <w:abstractNumId w:val="22"/>
  </w:num>
  <w:num w:numId="38">
    <w:abstractNumId w:val="26"/>
  </w:num>
  <w:num w:numId="39">
    <w:abstractNumId w:val="27"/>
  </w:num>
  <w:num w:numId="40">
    <w:abstractNumId w:val="15"/>
  </w:num>
  <w:num w:numId="41">
    <w:abstractNumId w:val="16"/>
  </w:num>
  <w:num w:numId="42">
    <w:abstractNumId w:val="23"/>
  </w:num>
  <w:num w:numId="43">
    <w:abstractNumId w:val="11"/>
  </w:num>
  <w:num w:numId="44">
    <w:abstractNumId w:val="25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5C"/>
    <w:rsid w:val="0000029E"/>
    <w:rsid w:val="00026708"/>
    <w:rsid w:val="000560C8"/>
    <w:rsid w:val="00071620"/>
    <w:rsid w:val="0007453E"/>
    <w:rsid w:val="00085D89"/>
    <w:rsid w:val="000A4AC4"/>
    <w:rsid w:val="000A520A"/>
    <w:rsid w:val="000A5553"/>
    <w:rsid w:val="000A68C3"/>
    <w:rsid w:val="000B4A18"/>
    <w:rsid w:val="000C3DC1"/>
    <w:rsid w:val="000F3D36"/>
    <w:rsid w:val="000F4541"/>
    <w:rsid w:val="000F7538"/>
    <w:rsid w:val="001009AE"/>
    <w:rsid w:val="00106AE8"/>
    <w:rsid w:val="001076AE"/>
    <w:rsid w:val="00123A77"/>
    <w:rsid w:val="00123FCA"/>
    <w:rsid w:val="00136F65"/>
    <w:rsid w:val="00140A2C"/>
    <w:rsid w:val="0014266D"/>
    <w:rsid w:val="001509A2"/>
    <w:rsid w:val="00160560"/>
    <w:rsid w:val="001613B8"/>
    <w:rsid w:val="00174664"/>
    <w:rsid w:val="00175617"/>
    <w:rsid w:val="001A79AF"/>
    <w:rsid w:val="001B0124"/>
    <w:rsid w:val="001C79F3"/>
    <w:rsid w:val="001D0E68"/>
    <w:rsid w:val="001E1519"/>
    <w:rsid w:val="001F2C34"/>
    <w:rsid w:val="001F7264"/>
    <w:rsid w:val="002061A7"/>
    <w:rsid w:val="002140D0"/>
    <w:rsid w:val="00216DD2"/>
    <w:rsid w:val="00221E93"/>
    <w:rsid w:val="00244E87"/>
    <w:rsid w:val="002613EF"/>
    <w:rsid w:val="002767E1"/>
    <w:rsid w:val="00284608"/>
    <w:rsid w:val="0028539A"/>
    <w:rsid w:val="002858E1"/>
    <w:rsid w:val="002A6981"/>
    <w:rsid w:val="002B32FD"/>
    <w:rsid w:val="002C4C84"/>
    <w:rsid w:val="002C56DE"/>
    <w:rsid w:val="002C6573"/>
    <w:rsid w:val="002C732E"/>
    <w:rsid w:val="002D39B1"/>
    <w:rsid w:val="002E1203"/>
    <w:rsid w:val="002E143C"/>
    <w:rsid w:val="002E24F7"/>
    <w:rsid w:val="002F2E8B"/>
    <w:rsid w:val="002F56D5"/>
    <w:rsid w:val="00304A24"/>
    <w:rsid w:val="0031071F"/>
    <w:rsid w:val="00312BF8"/>
    <w:rsid w:val="003137AA"/>
    <w:rsid w:val="00317AE1"/>
    <w:rsid w:val="0032171C"/>
    <w:rsid w:val="00325B48"/>
    <w:rsid w:val="00327473"/>
    <w:rsid w:val="00342265"/>
    <w:rsid w:val="0035069F"/>
    <w:rsid w:val="003556A7"/>
    <w:rsid w:val="00362C6E"/>
    <w:rsid w:val="00374FF4"/>
    <w:rsid w:val="00393265"/>
    <w:rsid w:val="00396965"/>
    <w:rsid w:val="003B0C68"/>
    <w:rsid w:val="003E0552"/>
    <w:rsid w:val="003E068B"/>
    <w:rsid w:val="003E436A"/>
    <w:rsid w:val="003E5BEF"/>
    <w:rsid w:val="003E64E0"/>
    <w:rsid w:val="003F07E6"/>
    <w:rsid w:val="003F4AE8"/>
    <w:rsid w:val="003F5669"/>
    <w:rsid w:val="00406B9E"/>
    <w:rsid w:val="004104A8"/>
    <w:rsid w:val="00420A21"/>
    <w:rsid w:val="00421148"/>
    <w:rsid w:val="004232C9"/>
    <w:rsid w:val="004276A7"/>
    <w:rsid w:val="004320DC"/>
    <w:rsid w:val="0043392E"/>
    <w:rsid w:val="00441A77"/>
    <w:rsid w:val="00450E78"/>
    <w:rsid w:val="0045517A"/>
    <w:rsid w:val="00480C96"/>
    <w:rsid w:val="0048235B"/>
    <w:rsid w:val="004828AA"/>
    <w:rsid w:val="00486B2B"/>
    <w:rsid w:val="00494625"/>
    <w:rsid w:val="00497FE0"/>
    <w:rsid w:val="004A0111"/>
    <w:rsid w:val="004A0F20"/>
    <w:rsid w:val="004B1402"/>
    <w:rsid w:val="004D363E"/>
    <w:rsid w:val="004D738E"/>
    <w:rsid w:val="004E0489"/>
    <w:rsid w:val="004E65BA"/>
    <w:rsid w:val="004F4DA3"/>
    <w:rsid w:val="005024D8"/>
    <w:rsid w:val="00516156"/>
    <w:rsid w:val="0054517B"/>
    <w:rsid w:val="00550837"/>
    <w:rsid w:val="00572DC3"/>
    <w:rsid w:val="0057789C"/>
    <w:rsid w:val="00585282"/>
    <w:rsid w:val="00592E23"/>
    <w:rsid w:val="005939D4"/>
    <w:rsid w:val="005975F6"/>
    <w:rsid w:val="005B39CA"/>
    <w:rsid w:val="005C5A67"/>
    <w:rsid w:val="005C6C48"/>
    <w:rsid w:val="005D2166"/>
    <w:rsid w:val="005F38FC"/>
    <w:rsid w:val="005F7FEE"/>
    <w:rsid w:val="006039FA"/>
    <w:rsid w:val="006055D5"/>
    <w:rsid w:val="00610B12"/>
    <w:rsid w:val="006204CA"/>
    <w:rsid w:val="006474B4"/>
    <w:rsid w:val="00651C3B"/>
    <w:rsid w:val="006564FA"/>
    <w:rsid w:val="0065735D"/>
    <w:rsid w:val="00660646"/>
    <w:rsid w:val="006626FB"/>
    <w:rsid w:val="00662779"/>
    <w:rsid w:val="006718D4"/>
    <w:rsid w:val="006739A2"/>
    <w:rsid w:val="0068540B"/>
    <w:rsid w:val="00686AEF"/>
    <w:rsid w:val="006877C9"/>
    <w:rsid w:val="006B0978"/>
    <w:rsid w:val="006B12B2"/>
    <w:rsid w:val="006D0D79"/>
    <w:rsid w:val="006D7E4F"/>
    <w:rsid w:val="006F2240"/>
    <w:rsid w:val="007107D7"/>
    <w:rsid w:val="0073712A"/>
    <w:rsid w:val="007519AA"/>
    <w:rsid w:val="00760E23"/>
    <w:rsid w:val="00763D7D"/>
    <w:rsid w:val="0077230E"/>
    <w:rsid w:val="00782C68"/>
    <w:rsid w:val="00782EF9"/>
    <w:rsid w:val="0078394A"/>
    <w:rsid w:val="00785F5D"/>
    <w:rsid w:val="007A4E86"/>
    <w:rsid w:val="007B016E"/>
    <w:rsid w:val="007B40A9"/>
    <w:rsid w:val="007C562C"/>
    <w:rsid w:val="007C6F8B"/>
    <w:rsid w:val="007D099D"/>
    <w:rsid w:val="007D325D"/>
    <w:rsid w:val="007D3839"/>
    <w:rsid w:val="007E75D2"/>
    <w:rsid w:val="007F0F72"/>
    <w:rsid w:val="007F3E80"/>
    <w:rsid w:val="00802070"/>
    <w:rsid w:val="00802DFF"/>
    <w:rsid w:val="0081162C"/>
    <w:rsid w:val="00822B94"/>
    <w:rsid w:val="00827634"/>
    <w:rsid w:val="0083216C"/>
    <w:rsid w:val="008459F3"/>
    <w:rsid w:val="00861D8F"/>
    <w:rsid w:val="00864714"/>
    <w:rsid w:val="00896619"/>
    <w:rsid w:val="00897348"/>
    <w:rsid w:val="008A1B23"/>
    <w:rsid w:val="008C2726"/>
    <w:rsid w:val="008C3FDF"/>
    <w:rsid w:val="008D354D"/>
    <w:rsid w:val="008F00C3"/>
    <w:rsid w:val="0090735B"/>
    <w:rsid w:val="00920883"/>
    <w:rsid w:val="00923FE6"/>
    <w:rsid w:val="00945582"/>
    <w:rsid w:val="00965601"/>
    <w:rsid w:val="00971306"/>
    <w:rsid w:val="00974B55"/>
    <w:rsid w:val="00981A1A"/>
    <w:rsid w:val="00987DD8"/>
    <w:rsid w:val="009965B2"/>
    <w:rsid w:val="009D56D6"/>
    <w:rsid w:val="009E3B79"/>
    <w:rsid w:val="009F0DB8"/>
    <w:rsid w:val="009F16EB"/>
    <w:rsid w:val="00A061FB"/>
    <w:rsid w:val="00A17B00"/>
    <w:rsid w:val="00A24387"/>
    <w:rsid w:val="00A356AC"/>
    <w:rsid w:val="00A5234A"/>
    <w:rsid w:val="00A52D6E"/>
    <w:rsid w:val="00A72544"/>
    <w:rsid w:val="00A81A4D"/>
    <w:rsid w:val="00A96949"/>
    <w:rsid w:val="00AA33AC"/>
    <w:rsid w:val="00AA3B02"/>
    <w:rsid w:val="00AB040D"/>
    <w:rsid w:val="00AB045F"/>
    <w:rsid w:val="00AB2CBF"/>
    <w:rsid w:val="00AB2F56"/>
    <w:rsid w:val="00AD6E8D"/>
    <w:rsid w:val="00AE0E91"/>
    <w:rsid w:val="00AE3D3C"/>
    <w:rsid w:val="00AE6335"/>
    <w:rsid w:val="00AE6ABB"/>
    <w:rsid w:val="00AF45F9"/>
    <w:rsid w:val="00B01E37"/>
    <w:rsid w:val="00B264E1"/>
    <w:rsid w:val="00B33395"/>
    <w:rsid w:val="00B33690"/>
    <w:rsid w:val="00B54054"/>
    <w:rsid w:val="00BB1D6F"/>
    <w:rsid w:val="00BB5BCB"/>
    <w:rsid w:val="00BD00D1"/>
    <w:rsid w:val="00BD5FDD"/>
    <w:rsid w:val="00BE14CF"/>
    <w:rsid w:val="00BF2C58"/>
    <w:rsid w:val="00C13211"/>
    <w:rsid w:val="00C21CCE"/>
    <w:rsid w:val="00C26E86"/>
    <w:rsid w:val="00C34E48"/>
    <w:rsid w:val="00C75CD7"/>
    <w:rsid w:val="00C763A3"/>
    <w:rsid w:val="00C763F3"/>
    <w:rsid w:val="00C81346"/>
    <w:rsid w:val="00C83D22"/>
    <w:rsid w:val="00C853F0"/>
    <w:rsid w:val="00C86822"/>
    <w:rsid w:val="00C93A9F"/>
    <w:rsid w:val="00C95988"/>
    <w:rsid w:val="00CB356D"/>
    <w:rsid w:val="00CC2DDA"/>
    <w:rsid w:val="00CD0633"/>
    <w:rsid w:val="00CD09CB"/>
    <w:rsid w:val="00CE7747"/>
    <w:rsid w:val="00D03F42"/>
    <w:rsid w:val="00D16762"/>
    <w:rsid w:val="00D20303"/>
    <w:rsid w:val="00D25F5D"/>
    <w:rsid w:val="00D2625C"/>
    <w:rsid w:val="00D34EDD"/>
    <w:rsid w:val="00D3501C"/>
    <w:rsid w:val="00D43C82"/>
    <w:rsid w:val="00D4749B"/>
    <w:rsid w:val="00D475D3"/>
    <w:rsid w:val="00D476CF"/>
    <w:rsid w:val="00D668E0"/>
    <w:rsid w:val="00D87886"/>
    <w:rsid w:val="00DA0AC2"/>
    <w:rsid w:val="00DA6CA4"/>
    <w:rsid w:val="00DB0BC4"/>
    <w:rsid w:val="00DB2964"/>
    <w:rsid w:val="00DC4E8E"/>
    <w:rsid w:val="00DC5774"/>
    <w:rsid w:val="00DD0301"/>
    <w:rsid w:val="00DD4AAE"/>
    <w:rsid w:val="00DD5DF1"/>
    <w:rsid w:val="00DF3051"/>
    <w:rsid w:val="00E07376"/>
    <w:rsid w:val="00E1672A"/>
    <w:rsid w:val="00E172B9"/>
    <w:rsid w:val="00E4110E"/>
    <w:rsid w:val="00E430A1"/>
    <w:rsid w:val="00E44065"/>
    <w:rsid w:val="00E504F6"/>
    <w:rsid w:val="00E811DA"/>
    <w:rsid w:val="00E85CB3"/>
    <w:rsid w:val="00E91D17"/>
    <w:rsid w:val="00EA250E"/>
    <w:rsid w:val="00EA59D3"/>
    <w:rsid w:val="00EB56D6"/>
    <w:rsid w:val="00EC6059"/>
    <w:rsid w:val="00ED2F03"/>
    <w:rsid w:val="00EE305D"/>
    <w:rsid w:val="00F11133"/>
    <w:rsid w:val="00F179EA"/>
    <w:rsid w:val="00F33105"/>
    <w:rsid w:val="00F67B9D"/>
    <w:rsid w:val="00F830FE"/>
    <w:rsid w:val="00FA26AA"/>
    <w:rsid w:val="00FC6108"/>
    <w:rsid w:val="00FC72F8"/>
    <w:rsid w:val="00FD775C"/>
    <w:rsid w:val="00FD77F5"/>
    <w:rsid w:val="00FE7898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DA7EB"/>
  <w15:docId w15:val="{FA5EF0DF-88D8-4E6B-918E-001FB4A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3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4D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4D"/>
    <w:rPr>
      <w:rFonts w:ascii="Palatino Linotype" w:hAnsi="Palatino Linotype"/>
      <w:b/>
      <w:bCs/>
    </w:rPr>
  </w:style>
  <w:style w:type="paragraph" w:styleId="ListParagraph">
    <w:name w:val="List Paragraph"/>
    <w:basedOn w:val="Normal"/>
    <w:uiPriority w:val="34"/>
    <w:qFormat/>
    <w:rsid w:val="003556A7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3712A"/>
    <w:rPr>
      <w:rFonts w:ascii="Arial" w:hAnsi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8F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8F"/>
    <w:rPr>
      <w:rFonts w:ascii="Palatino Linotype" w:hAnsi="Palatino Linotyp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d1\AppData\Roaming\Microsoft\Templates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 Ciaschi</dc:creator>
  <cp:lastModifiedBy>Leslie Schill</cp:lastModifiedBy>
  <cp:revision>8</cp:revision>
  <cp:lastPrinted>2003-06-24T15:33:00Z</cp:lastPrinted>
  <dcterms:created xsi:type="dcterms:W3CDTF">2017-10-13T22:45:00Z</dcterms:created>
  <dcterms:modified xsi:type="dcterms:W3CDTF">2017-10-13T23:14:00Z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