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71F" w:rsidRPr="002140D0" w:rsidRDefault="00D2625C" w:rsidP="00782EF9">
      <w:pPr>
        <w:pStyle w:val="Heading1"/>
        <w:rPr>
          <w:rFonts w:ascii="Times New Roman" w:hAnsi="Times New Roman" w:cs="Times New Roman"/>
          <w:sz w:val="40"/>
          <w:szCs w:val="40"/>
        </w:rPr>
      </w:pPr>
      <w:r w:rsidRPr="002140D0">
        <w:rPr>
          <w:rFonts w:ascii="Times New Roman" w:hAnsi="Times New Roman" w:cs="Times New Roman"/>
          <w:sz w:val="40"/>
          <w:szCs w:val="40"/>
        </w:rPr>
        <w:t>Campus Planning Committee Meeting</w:t>
      </w:r>
    </w:p>
    <w:p w:rsidR="00DC4E8E" w:rsidRPr="002140D0" w:rsidRDefault="00C341C0" w:rsidP="00E430A1">
      <w:pPr>
        <w:pStyle w:val="Date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November </w:t>
      </w:r>
      <w:r w:rsidR="00342265">
        <w:rPr>
          <w:rFonts w:ascii="Times New Roman" w:hAnsi="Times New Roman"/>
          <w:sz w:val="24"/>
        </w:rPr>
        <w:t>17</w:t>
      </w:r>
      <w:r w:rsidR="000560C8">
        <w:rPr>
          <w:rFonts w:ascii="Times New Roman" w:hAnsi="Times New Roman"/>
          <w:sz w:val="24"/>
        </w:rPr>
        <w:t>, 2017</w:t>
      </w:r>
    </w:p>
    <w:p w:rsidR="004B1402" w:rsidRPr="002140D0" w:rsidRDefault="00C341C0" w:rsidP="00E430A1">
      <w:pPr>
        <w:pStyle w:val="Date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CD09CB">
        <w:rPr>
          <w:rFonts w:ascii="Times New Roman" w:hAnsi="Times New Roman"/>
          <w:sz w:val="24"/>
        </w:rPr>
        <w:t>21</w:t>
      </w:r>
      <w:r w:rsidR="007A4E86" w:rsidRPr="002140D0">
        <w:rPr>
          <w:rFonts w:ascii="Times New Roman" w:hAnsi="Times New Roman"/>
          <w:sz w:val="24"/>
        </w:rPr>
        <w:t xml:space="preserve"> Weill Hall</w:t>
      </w:r>
    </w:p>
    <w:p w:rsidR="006474B4" w:rsidRPr="002140D0" w:rsidRDefault="00C341C0" w:rsidP="006474B4">
      <w:pPr>
        <w:rPr>
          <w:rFonts w:ascii="Times New Roman" w:hAnsi="Times New Roman"/>
        </w:rPr>
      </w:pPr>
      <w:r>
        <w:rPr>
          <w:rFonts w:ascii="Times New Roman" w:hAnsi="Times New Roman"/>
        </w:rPr>
        <w:t>9:3</w:t>
      </w:r>
      <w:r w:rsidR="000F3D36">
        <w:rPr>
          <w:rFonts w:ascii="Times New Roman" w:hAnsi="Times New Roman"/>
        </w:rPr>
        <w:t>0</w:t>
      </w:r>
      <w:r w:rsidR="00002DED">
        <w:rPr>
          <w:rFonts w:ascii="Times New Roman" w:hAnsi="Times New Roman"/>
        </w:rPr>
        <w:t>–</w:t>
      </w:r>
      <w:r w:rsidR="00342265">
        <w:rPr>
          <w:rFonts w:ascii="Times New Roman" w:hAnsi="Times New Roman"/>
        </w:rPr>
        <w:t>11</w:t>
      </w:r>
      <w:r w:rsidR="001A79AF">
        <w:rPr>
          <w:rFonts w:ascii="Times New Roman" w:hAnsi="Times New Roman"/>
        </w:rPr>
        <w:t>:</w:t>
      </w:r>
      <w:r>
        <w:rPr>
          <w:rFonts w:ascii="Times New Roman" w:hAnsi="Times New Roman"/>
        </w:rPr>
        <w:t>0</w:t>
      </w:r>
      <w:r w:rsidR="000F3D36">
        <w:rPr>
          <w:rFonts w:ascii="Times New Roman" w:hAnsi="Times New Roman"/>
        </w:rPr>
        <w:t>0</w:t>
      </w:r>
      <w:r w:rsidR="007B40A9">
        <w:rPr>
          <w:rFonts w:ascii="Times New Roman" w:hAnsi="Times New Roman"/>
        </w:rPr>
        <w:t>a</w:t>
      </w:r>
      <w:r w:rsidR="00DD5DF1" w:rsidRPr="002140D0">
        <w:rPr>
          <w:rFonts w:ascii="Times New Roman" w:hAnsi="Times New Roman"/>
        </w:rPr>
        <w:t>m</w:t>
      </w:r>
    </w:p>
    <w:p w:rsidR="00E430A1" w:rsidRDefault="00E430A1" w:rsidP="00E430A1">
      <w:pPr>
        <w:pStyle w:val="BodyText"/>
        <w:spacing w:line="240" w:lineRule="auto"/>
        <w:rPr>
          <w:rFonts w:ascii="Times New Roman" w:hAnsi="Times New Roman"/>
          <w:b/>
          <w:sz w:val="24"/>
        </w:rPr>
      </w:pPr>
    </w:p>
    <w:p w:rsidR="006564FA" w:rsidRPr="002140D0" w:rsidRDefault="006564FA" w:rsidP="00E430A1">
      <w:pPr>
        <w:pStyle w:val="BodyText"/>
        <w:spacing w:line="240" w:lineRule="auto"/>
        <w:rPr>
          <w:rFonts w:ascii="Times New Roman" w:hAnsi="Times New Roman"/>
          <w:b/>
          <w:sz w:val="24"/>
        </w:rPr>
      </w:pPr>
    </w:p>
    <w:p w:rsidR="00864714" w:rsidRPr="0043392E" w:rsidRDefault="00945582" w:rsidP="00864714">
      <w:pPr>
        <w:pStyle w:val="BodyText"/>
        <w:spacing w:line="240" w:lineRule="auto"/>
        <w:rPr>
          <w:rFonts w:ascii="Times New Roman" w:hAnsi="Times New Roman"/>
          <w:sz w:val="24"/>
          <w:u w:val="single"/>
        </w:rPr>
      </w:pPr>
      <w:r w:rsidRPr="0043392E">
        <w:rPr>
          <w:rFonts w:ascii="Times New Roman" w:hAnsi="Times New Roman"/>
          <w:sz w:val="24"/>
          <w:u w:val="single"/>
        </w:rPr>
        <w:t>Agenda</w:t>
      </w:r>
    </w:p>
    <w:p w:rsidR="00864714" w:rsidRPr="0043392E" w:rsidRDefault="00864714" w:rsidP="00864714">
      <w:pPr>
        <w:pStyle w:val="BodyText"/>
        <w:spacing w:line="240" w:lineRule="auto"/>
        <w:rPr>
          <w:rFonts w:ascii="Times New Roman" w:hAnsi="Times New Roman"/>
          <w:sz w:val="24"/>
          <w:u w:val="single"/>
        </w:rPr>
      </w:pPr>
    </w:p>
    <w:p w:rsidR="00864714" w:rsidRPr="00FD77F5" w:rsidRDefault="005939D4" w:rsidP="0043392E">
      <w:pPr>
        <w:pStyle w:val="BodyText"/>
        <w:numPr>
          <w:ilvl w:val="0"/>
          <w:numId w:val="46"/>
        </w:numPr>
        <w:spacing w:line="240" w:lineRule="auto"/>
        <w:ind w:left="450" w:hanging="450"/>
        <w:rPr>
          <w:rFonts w:ascii="Times New Roman" w:hAnsi="Times New Roman"/>
          <w:sz w:val="24"/>
        </w:rPr>
      </w:pPr>
      <w:r w:rsidRPr="00FD77F5">
        <w:rPr>
          <w:rFonts w:ascii="Times New Roman" w:hAnsi="Times New Roman"/>
          <w:b/>
          <w:color w:val="000000" w:themeColor="text1"/>
          <w:sz w:val="24"/>
        </w:rPr>
        <w:t>Welcome</w:t>
      </w:r>
      <w:r w:rsidR="00E07376" w:rsidRPr="00FD77F5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AA33AC" w:rsidRPr="00FD77F5">
        <w:rPr>
          <w:rFonts w:ascii="Times New Roman" w:hAnsi="Times New Roman"/>
          <w:b/>
          <w:color w:val="000000" w:themeColor="text1"/>
          <w:sz w:val="24"/>
        </w:rPr>
        <w:t xml:space="preserve">and </w:t>
      </w:r>
      <w:r w:rsidR="003E068B">
        <w:rPr>
          <w:rFonts w:ascii="Times New Roman" w:hAnsi="Times New Roman"/>
          <w:b/>
          <w:sz w:val="24"/>
        </w:rPr>
        <w:t xml:space="preserve">approval of </w:t>
      </w:r>
      <w:r w:rsidR="00C341C0">
        <w:rPr>
          <w:rFonts w:ascii="Times New Roman" w:hAnsi="Times New Roman"/>
          <w:b/>
          <w:sz w:val="24"/>
        </w:rPr>
        <w:t>10/17</w:t>
      </w:r>
      <w:r w:rsidR="003E068B">
        <w:rPr>
          <w:rFonts w:ascii="Times New Roman" w:hAnsi="Times New Roman"/>
          <w:b/>
          <w:sz w:val="24"/>
        </w:rPr>
        <w:t xml:space="preserve">/17 </w:t>
      </w:r>
      <w:r w:rsidR="00D476CF">
        <w:rPr>
          <w:rFonts w:ascii="Times New Roman" w:hAnsi="Times New Roman"/>
          <w:b/>
          <w:sz w:val="24"/>
        </w:rPr>
        <w:t>no</w:t>
      </w:r>
      <w:r w:rsidR="003E068B">
        <w:rPr>
          <w:rFonts w:ascii="Times New Roman" w:hAnsi="Times New Roman"/>
          <w:b/>
          <w:sz w:val="24"/>
        </w:rPr>
        <w:t>tes</w:t>
      </w:r>
      <w:r w:rsidR="00AA33AC" w:rsidRPr="00FD77F5">
        <w:rPr>
          <w:rFonts w:ascii="Times New Roman" w:hAnsi="Times New Roman"/>
          <w:sz w:val="24"/>
        </w:rPr>
        <w:t xml:space="preserve"> </w:t>
      </w:r>
      <w:r w:rsidR="007B40A9">
        <w:rPr>
          <w:rFonts w:ascii="Times New Roman" w:hAnsi="Times New Roman"/>
          <w:sz w:val="24"/>
        </w:rPr>
        <w:t>(</w:t>
      </w:r>
      <w:r w:rsidR="00002DED">
        <w:rPr>
          <w:rFonts w:ascii="Times New Roman" w:hAnsi="Times New Roman"/>
          <w:sz w:val="24"/>
        </w:rPr>
        <w:t>9:30</w:t>
      </w:r>
      <w:r w:rsidR="00F179EA" w:rsidRPr="00FD77F5">
        <w:rPr>
          <w:rFonts w:ascii="Times New Roman" w:hAnsi="Times New Roman"/>
          <w:sz w:val="24"/>
        </w:rPr>
        <w:t>-</w:t>
      </w:r>
      <w:r w:rsidR="00002DED">
        <w:rPr>
          <w:rFonts w:ascii="Times New Roman" w:hAnsi="Times New Roman"/>
          <w:sz w:val="24"/>
        </w:rPr>
        <w:t>9:35</w:t>
      </w:r>
      <w:r w:rsidR="007B40A9">
        <w:rPr>
          <w:rFonts w:ascii="Times New Roman" w:hAnsi="Times New Roman"/>
          <w:sz w:val="24"/>
        </w:rPr>
        <w:t>a</w:t>
      </w:r>
      <w:r w:rsidR="0068540B">
        <w:rPr>
          <w:rFonts w:ascii="Times New Roman" w:hAnsi="Times New Roman"/>
          <w:sz w:val="24"/>
        </w:rPr>
        <w:t>m</w:t>
      </w:r>
      <w:r w:rsidR="00AA33AC" w:rsidRPr="00FD77F5">
        <w:rPr>
          <w:rFonts w:ascii="Times New Roman" w:hAnsi="Times New Roman"/>
          <w:sz w:val="24"/>
        </w:rPr>
        <w:t>)</w:t>
      </w:r>
    </w:p>
    <w:p w:rsidR="00002DED" w:rsidRDefault="00D4749B" w:rsidP="00952467">
      <w:pPr>
        <w:pStyle w:val="BodyText"/>
        <w:tabs>
          <w:tab w:val="left" w:pos="720"/>
          <w:tab w:val="left" w:pos="810"/>
        </w:tabs>
        <w:spacing w:line="240" w:lineRule="auto"/>
        <w:ind w:left="45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Steven Wolf</w:t>
      </w:r>
      <w:r w:rsidR="00AA33AC" w:rsidRPr="00FD77F5">
        <w:rPr>
          <w:rFonts w:ascii="Times New Roman" w:hAnsi="Times New Roman"/>
          <w:color w:val="000000" w:themeColor="text1"/>
          <w:sz w:val="24"/>
        </w:rPr>
        <w:t>, CPC Chair</w:t>
      </w:r>
    </w:p>
    <w:p w:rsidR="007B40A9" w:rsidRDefault="007B40A9" w:rsidP="00D4749B">
      <w:pPr>
        <w:pStyle w:val="BodyText"/>
        <w:tabs>
          <w:tab w:val="left" w:pos="720"/>
          <w:tab w:val="left" w:pos="810"/>
        </w:tabs>
        <w:spacing w:line="240" w:lineRule="auto"/>
        <w:ind w:left="450" w:hanging="450"/>
        <w:rPr>
          <w:rFonts w:ascii="Times New Roman" w:hAnsi="Times New Roman"/>
          <w:color w:val="000000" w:themeColor="text1"/>
          <w:sz w:val="24"/>
        </w:rPr>
      </w:pPr>
    </w:p>
    <w:p w:rsidR="006D16F6" w:rsidRDefault="006D16F6" w:rsidP="00D4749B">
      <w:pPr>
        <w:pStyle w:val="BodyText"/>
        <w:tabs>
          <w:tab w:val="left" w:pos="720"/>
          <w:tab w:val="left" w:pos="810"/>
        </w:tabs>
        <w:spacing w:line="240" w:lineRule="auto"/>
        <w:ind w:left="450" w:hanging="450"/>
        <w:rPr>
          <w:rFonts w:ascii="Times New Roman" w:hAnsi="Times New Roman"/>
          <w:color w:val="000000" w:themeColor="text1"/>
          <w:sz w:val="24"/>
        </w:rPr>
      </w:pPr>
    </w:p>
    <w:p w:rsidR="00952467" w:rsidRPr="008F00C3" w:rsidRDefault="00002DED" w:rsidP="00952467">
      <w:pPr>
        <w:pStyle w:val="ListParagraph"/>
        <w:numPr>
          <w:ilvl w:val="0"/>
          <w:numId w:val="46"/>
        </w:numPr>
        <w:tabs>
          <w:tab w:val="left" w:pos="720"/>
        </w:tabs>
        <w:ind w:left="450" w:hanging="45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North Campus Housing Expansion Initiative – Site Selection and Development Guidelines </w:t>
      </w:r>
      <w:r w:rsidR="00952467">
        <w:rPr>
          <w:rFonts w:ascii="Times New Roman" w:hAnsi="Times New Roman"/>
          <w:color w:val="000000" w:themeColor="text1"/>
          <w:sz w:val="24"/>
          <w:szCs w:val="24"/>
        </w:rPr>
        <w:t>(9:35-9:</w:t>
      </w:r>
      <w:r w:rsidR="00952467">
        <w:rPr>
          <w:rFonts w:ascii="Times New Roman" w:hAnsi="Times New Roman"/>
          <w:color w:val="000000" w:themeColor="text1"/>
          <w:sz w:val="24"/>
          <w:szCs w:val="24"/>
        </w:rPr>
        <w:t>10:00</w:t>
      </w:r>
      <w:r w:rsidR="00952467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952467" w:rsidRPr="008F00C3">
        <w:rPr>
          <w:rFonts w:ascii="Times New Roman" w:hAnsi="Times New Roman"/>
          <w:color w:val="000000" w:themeColor="text1"/>
          <w:sz w:val="24"/>
          <w:szCs w:val="24"/>
        </w:rPr>
        <w:t>m)</w:t>
      </w:r>
    </w:p>
    <w:p w:rsidR="007B40A9" w:rsidRDefault="007B40A9" w:rsidP="00D4749B">
      <w:pPr>
        <w:pStyle w:val="BodyText"/>
        <w:tabs>
          <w:tab w:val="left" w:pos="720"/>
          <w:tab w:val="left" w:pos="810"/>
        </w:tabs>
        <w:spacing w:line="240" w:lineRule="auto"/>
        <w:ind w:left="450" w:hanging="45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ab/>
        <w:t>Leslie Schill, Campus Planning</w:t>
      </w:r>
    </w:p>
    <w:p w:rsidR="00952467" w:rsidRDefault="00952467" w:rsidP="00D4749B">
      <w:pPr>
        <w:pStyle w:val="BodyText"/>
        <w:tabs>
          <w:tab w:val="left" w:pos="720"/>
          <w:tab w:val="left" w:pos="810"/>
        </w:tabs>
        <w:spacing w:line="240" w:lineRule="auto"/>
        <w:ind w:left="450" w:hanging="450"/>
        <w:rPr>
          <w:rFonts w:ascii="Times New Roman" w:hAnsi="Times New Roman"/>
          <w:color w:val="000000" w:themeColor="text1"/>
          <w:sz w:val="24"/>
        </w:rPr>
      </w:pPr>
    </w:p>
    <w:p w:rsidR="006D16F6" w:rsidRDefault="006D16F6" w:rsidP="00D4749B">
      <w:pPr>
        <w:pStyle w:val="BodyText"/>
        <w:tabs>
          <w:tab w:val="left" w:pos="720"/>
          <w:tab w:val="left" w:pos="810"/>
        </w:tabs>
        <w:spacing w:line="240" w:lineRule="auto"/>
        <w:ind w:left="450" w:hanging="450"/>
        <w:rPr>
          <w:rFonts w:ascii="Times New Roman" w:hAnsi="Times New Roman"/>
          <w:color w:val="000000" w:themeColor="text1"/>
          <w:sz w:val="24"/>
        </w:rPr>
      </w:pPr>
      <w:bookmarkStart w:id="0" w:name="_GoBack"/>
      <w:bookmarkEnd w:id="0"/>
    </w:p>
    <w:p w:rsidR="00952467" w:rsidRPr="00952467" w:rsidRDefault="00952467" w:rsidP="00E175B5">
      <w:pPr>
        <w:pStyle w:val="ListParagraph"/>
        <w:numPr>
          <w:ilvl w:val="0"/>
          <w:numId w:val="46"/>
        </w:numPr>
        <w:tabs>
          <w:tab w:val="left" w:pos="720"/>
        </w:tabs>
        <w:ind w:left="450" w:hanging="450"/>
        <w:rPr>
          <w:rFonts w:ascii="Times New Roman" w:hAnsi="Times New Roman"/>
          <w:color w:val="000000" w:themeColor="text1"/>
          <w:sz w:val="24"/>
          <w:szCs w:val="24"/>
        </w:rPr>
      </w:pPr>
      <w:r w:rsidRPr="00952467">
        <w:rPr>
          <w:rFonts w:ascii="Times New Roman" w:hAnsi="Times New Roman"/>
          <w:b/>
          <w:color w:val="000000" w:themeColor="text1"/>
          <w:sz w:val="24"/>
          <w:szCs w:val="24"/>
        </w:rPr>
        <w:t xml:space="preserve">East Avenue Design, cont </w:t>
      </w:r>
      <w:r w:rsidRPr="00952467">
        <w:rPr>
          <w:rFonts w:ascii="Times New Roman" w:hAnsi="Times New Roman"/>
          <w:color w:val="000000" w:themeColor="text1"/>
          <w:sz w:val="24"/>
          <w:szCs w:val="24"/>
        </w:rPr>
        <w:t>(10:00-10:15am)</w:t>
      </w:r>
    </w:p>
    <w:p w:rsidR="00952467" w:rsidRPr="00952467" w:rsidRDefault="00952467" w:rsidP="00952467">
      <w:pPr>
        <w:pStyle w:val="ListParagraph"/>
        <w:tabs>
          <w:tab w:val="left" w:pos="720"/>
        </w:tabs>
        <w:ind w:left="450"/>
        <w:rPr>
          <w:rFonts w:ascii="Times New Roman" w:hAnsi="Times New Roman"/>
          <w:color w:val="000000" w:themeColor="text1"/>
          <w:sz w:val="24"/>
          <w:szCs w:val="24"/>
        </w:rPr>
      </w:pPr>
      <w:r w:rsidRPr="00952467">
        <w:rPr>
          <w:rFonts w:ascii="Times New Roman" w:hAnsi="Times New Roman"/>
          <w:color w:val="000000" w:themeColor="text1"/>
          <w:sz w:val="24"/>
          <w:szCs w:val="24"/>
        </w:rPr>
        <w:t xml:space="preserve">David Cutter and Reed Huegerich, Campus Planning </w:t>
      </w:r>
    </w:p>
    <w:p w:rsidR="00952467" w:rsidRDefault="00952467" w:rsidP="00952467">
      <w:pPr>
        <w:pStyle w:val="ListParagraph"/>
        <w:tabs>
          <w:tab w:val="left" w:pos="720"/>
        </w:tabs>
        <w:ind w:left="450"/>
        <w:rPr>
          <w:rFonts w:ascii="Times New Roman" w:hAnsi="Times New Roman"/>
          <w:color w:val="000000" w:themeColor="text1"/>
          <w:sz w:val="24"/>
          <w:szCs w:val="24"/>
        </w:rPr>
      </w:pPr>
    </w:p>
    <w:p w:rsidR="00952467" w:rsidRDefault="00952467" w:rsidP="00952467">
      <w:pPr>
        <w:pStyle w:val="ListParagraph"/>
        <w:tabs>
          <w:tab w:val="left" w:pos="720"/>
        </w:tabs>
        <w:ind w:left="450"/>
        <w:rPr>
          <w:rFonts w:ascii="Times New Roman" w:hAnsi="Times New Roman"/>
          <w:color w:val="000000" w:themeColor="text1"/>
          <w:sz w:val="24"/>
          <w:szCs w:val="24"/>
        </w:rPr>
      </w:pPr>
    </w:p>
    <w:p w:rsidR="00952467" w:rsidRPr="00D4749B" w:rsidRDefault="00952467" w:rsidP="00952467">
      <w:pPr>
        <w:pStyle w:val="ListParagraph"/>
        <w:numPr>
          <w:ilvl w:val="0"/>
          <w:numId w:val="46"/>
        </w:numPr>
        <w:tabs>
          <w:tab w:val="left" w:pos="720"/>
        </w:tabs>
        <w:ind w:left="450" w:hanging="45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Campus Parking Optimization Study </w:t>
      </w:r>
      <w:r>
        <w:rPr>
          <w:rFonts w:ascii="Times New Roman" w:hAnsi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/>
          <w:color w:val="000000" w:themeColor="text1"/>
          <w:sz w:val="24"/>
          <w:szCs w:val="24"/>
        </w:rPr>
        <w:t>10:15</w:t>
      </w: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</w:rPr>
        <w:t>10:30</w:t>
      </w:r>
      <w:r>
        <w:rPr>
          <w:rFonts w:ascii="Times New Roman" w:hAnsi="Times New Roman"/>
          <w:color w:val="000000" w:themeColor="text1"/>
          <w:sz w:val="24"/>
          <w:szCs w:val="24"/>
        </w:rPr>
        <w:t>am</w:t>
      </w:r>
      <w:r w:rsidRPr="00D4749B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952467" w:rsidRDefault="00952467" w:rsidP="00952467">
      <w:pPr>
        <w:pStyle w:val="BodyText"/>
        <w:tabs>
          <w:tab w:val="left" w:pos="720"/>
        </w:tabs>
        <w:spacing w:line="240" w:lineRule="auto"/>
        <w:ind w:left="45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Bridgette Brady, Transportation and Mail Services</w:t>
      </w:r>
    </w:p>
    <w:p w:rsidR="00952467" w:rsidRDefault="00952467" w:rsidP="00952467">
      <w:pPr>
        <w:pStyle w:val="BodyText"/>
        <w:tabs>
          <w:tab w:val="left" w:pos="720"/>
          <w:tab w:val="left" w:pos="810"/>
        </w:tabs>
        <w:spacing w:line="240" w:lineRule="auto"/>
        <w:ind w:left="450" w:hanging="45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ab/>
      </w:r>
    </w:p>
    <w:p w:rsidR="00952467" w:rsidRDefault="00952467" w:rsidP="00952467">
      <w:pPr>
        <w:pStyle w:val="BodyText"/>
        <w:tabs>
          <w:tab w:val="left" w:pos="720"/>
          <w:tab w:val="left" w:pos="810"/>
        </w:tabs>
        <w:spacing w:line="240" w:lineRule="auto"/>
        <w:ind w:left="450" w:hanging="450"/>
        <w:rPr>
          <w:rFonts w:ascii="Times New Roman" w:hAnsi="Times New Roman"/>
          <w:color w:val="000000" w:themeColor="text1"/>
          <w:sz w:val="24"/>
        </w:rPr>
      </w:pPr>
    </w:p>
    <w:p w:rsidR="00952467" w:rsidRDefault="00952467" w:rsidP="00952467">
      <w:pPr>
        <w:pStyle w:val="BodyText"/>
        <w:numPr>
          <w:ilvl w:val="0"/>
          <w:numId w:val="46"/>
        </w:numPr>
        <w:tabs>
          <w:tab w:val="left" w:pos="720"/>
          <w:tab w:val="left" w:pos="810"/>
        </w:tabs>
        <w:spacing w:line="240" w:lineRule="auto"/>
        <w:ind w:left="450" w:hanging="45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Employee Assembly Transportation Task Force Resolution </w:t>
      </w:r>
      <w:r w:rsidRPr="0045517A">
        <w:rPr>
          <w:rFonts w:ascii="Times New Roman" w:hAnsi="Times New Roman"/>
          <w:color w:val="000000" w:themeColor="text1"/>
          <w:sz w:val="24"/>
        </w:rPr>
        <w:t>(</w:t>
      </w:r>
      <w:r>
        <w:rPr>
          <w:rFonts w:ascii="Times New Roman" w:hAnsi="Times New Roman"/>
          <w:color w:val="000000" w:themeColor="text1"/>
          <w:sz w:val="24"/>
        </w:rPr>
        <w:t>10:</w:t>
      </w:r>
      <w:r>
        <w:rPr>
          <w:rFonts w:ascii="Times New Roman" w:hAnsi="Times New Roman"/>
          <w:color w:val="000000" w:themeColor="text1"/>
          <w:sz w:val="24"/>
        </w:rPr>
        <w:t>3</w:t>
      </w:r>
      <w:r>
        <w:rPr>
          <w:rFonts w:ascii="Times New Roman" w:hAnsi="Times New Roman"/>
          <w:color w:val="000000" w:themeColor="text1"/>
          <w:sz w:val="24"/>
        </w:rPr>
        <w:t>0</w:t>
      </w:r>
      <w:r w:rsidRPr="0045517A">
        <w:rPr>
          <w:rFonts w:ascii="Times New Roman" w:hAnsi="Times New Roman"/>
          <w:color w:val="000000" w:themeColor="text1"/>
          <w:sz w:val="24"/>
        </w:rPr>
        <w:t>-</w:t>
      </w:r>
      <w:r>
        <w:rPr>
          <w:rFonts w:ascii="Times New Roman" w:hAnsi="Times New Roman"/>
          <w:color w:val="000000" w:themeColor="text1"/>
          <w:sz w:val="24"/>
        </w:rPr>
        <w:t>10:</w:t>
      </w:r>
      <w:r>
        <w:rPr>
          <w:rFonts w:ascii="Times New Roman" w:hAnsi="Times New Roman"/>
          <w:color w:val="000000" w:themeColor="text1"/>
          <w:sz w:val="24"/>
        </w:rPr>
        <w:t>4</w:t>
      </w:r>
      <w:r>
        <w:rPr>
          <w:rFonts w:ascii="Times New Roman" w:hAnsi="Times New Roman"/>
          <w:color w:val="000000" w:themeColor="text1"/>
          <w:sz w:val="24"/>
        </w:rPr>
        <w:t>5am</w:t>
      </w:r>
      <w:r w:rsidRPr="0045517A">
        <w:rPr>
          <w:rFonts w:ascii="Times New Roman" w:hAnsi="Times New Roman"/>
          <w:color w:val="000000" w:themeColor="text1"/>
          <w:sz w:val="24"/>
        </w:rPr>
        <w:t>)</w:t>
      </w:r>
    </w:p>
    <w:p w:rsidR="00952467" w:rsidRDefault="00952467" w:rsidP="00952467">
      <w:pPr>
        <w:pStyle w:val="BodyText"/>
        <w:tabs>
          <w:tab w:val="left" w:pos="720"/>
          <w:tab w:val="left" w:pos="810"/>
        </w:tabs>
        <w:spacing w:line="240" w:lineRule="auto"/>
        <w:ind w:left="45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Kristine Mahoney, College of Human Ecology, Employee Assembly </w:t>
      </w:r>
    </w:p>
    <w:p w:rsidR="00952467" w:rsidRDefault="00952467" w:rsidP="00D4749B">
      <w:pPr>
        <w:pStyle w:val="BodyText"/>
        <w:tabs>
          <w:tab w:val="left" w:pos="720"/>
          <w:tab w:val="left" w:pos="810"/>
        </w:tabs>
        <w:spacing w:line="240" w:lineRule="auto"/>
        <w:ind w:left="450" w:hanging="450"/>
        <w:rPr>
          <w:rFonts w:ascii="Times New Roman" w:hAnsi="Times New Roman"/>
          <w:color w:val="000000" w:themeColor="text1"/>
          <w:sz w:val="24"/>
        </w:rPr>
      </w:pPr>
    </w:p>
    <w:p w:rsidR="00DA0AC2" w:rsidRPr="007B40A9" w:rsidRDefault="007B40A9" w:rsidP="00002DED">
      <w:pPr>
        <w:pStyle w:val="BodyText"/>
        <w:tabs>
          <w:tab w:val="left" w:pos="720"/>
          <w:tab w:val="left" w:pos="810"/>
        </w:tabs>
        <w:spacing w:line="240" w:lineRule="auto"/>
        <w:ind w:left="450" w:hanging="45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ab/>
      </w:r>
    </w:p>
    <w:p w:rsidR="00A356AC" w:rsidRPr="007B40A9" w:rsidRDefault="007B40A9" w:rsidP="007B40A9">
      <w:pPr>
        <w:tabs>
          <w:tab w:val="left" w:pos="720"/>
        </w:tabs>
        <w:rPr>
          <w:rFonts w:ascii="Times New Roman" w:hAnsi="Times New Roman"/>
          <w:color w:val="000000" w:themeColor="text1"/>
        </w:rPr>
      </w:pPr>
      <w:r w:rsidRPr="007B40A9">
        <w:rPr>
          <w:rFonts w:ascii="Times New Roman" w:hAnsi="Times New Roman"/>
          <w:color w:val="000000" w:themeColor="text1"/>
        </w:rPr>
        <w:t>6.</w:t>
      </w:r>
      <w:r>
        <w:rPr>
          <w:rFonts w:ascii="Times New Roman" w:hAnsi="Times New Roman"/>
          <w:b/>
          <w:color w:val="000000" w:themeColor="text1"/>
        </w:rPr>
        <w:t xml:space="preserve">    </w:t>
      </w:r>
      <w:r w:rsidR="00A96949" w:rsidRPr="007B40A9">
        <w:rPr>
          <w:rFonts w:ascii="Times New Roman" w:hAnsi="Times New Roman"/>
          <w:b/>
          <w:color w:val="000000" w:themeColor="text1"/>
        </w:rPr>
        <w:t xml:space="preserve">Future Agenda Items, </w:t>
      </w:r>
      <w:r w:rsidR="00486B2B" w:rsidRPr="007B40A9">
        <w:rPr>
          <w:rFonts w:ascii="Times New Roman" w:hAnsi="Times New Roman"/>
          <w:b/>
          <w:color w:val="000000" w:themeColor="text1"/>
        </w:rPr>
        <w:t>Announcements</w:t>
      </w:r>
      <w:r w:rsidR="00A96949" w:rsidRPr="007B40A9">
        <w:rPr>
          <w:rFonts w:ascii="Times New Roman" w:hAnsi="Times New Roman"/>
          <w:b/>
          <w:color w:val="000000" w:themeColor="text1"/>
        </w:rPr>
        <w:t>,</w:t>
      </w:r>
      <w:r w:rsidR="00486B2B" w:rsidRPr="007B40A9">
        <w:rPr>
          <w:rFonts w:ascii="Times New Roman" w:hAnsi="Times New Roman"/>
          <w:b/>
          <w:color w:val="000000" w:themeColor="text1"/>
        </w:rPr>
        <w:t xml:space="preserve"> and</w:t>
      </w:r>
      <w:r w:rsidR="00486B2B" w:rsidRPr="007B40A9">
        <w:rPr>
          <w:rFonts w:ascii="Times New Roman" w:hAnsi="Times New Roman"/>
          <w:color w:val="000000" w:themeColor="text1"/>
        </w:rPr>
        <w:t xml:space="preserve"> </w:t>
      </w:r>
      <w:r w:rsidR="005024D8" w:rsidRPr="007B40A9">
        <w:rPr>
          <w:rFonts w:ascii="Times New Roman" w:hAnsi="Times New Roman"/>
          <w:b/>
          <w:color w:val="000000" w:themeColor="text1"/>
        </w:rPr>
        <w:t>Wrap Up</w:t>
      </w:r>
      <w:r w:rsidR="001F2C34" w:rsidRPr="007B40A9">
        <w:rPr>
          <w:rFonts w:ascii="Times New Roman" w:hAnsi="Times New Roman"/>
          <w:color w:val="000000" w:themeColor="text1"/>
        </w:rPr>
        <w:t xml:space="preserve"> </w:t>
      </w:r>
      <w:r w:rsidR="000A4AC4" w:rsidRPr="007B40A9">
        <w:rPr>
          <w:rFonts w:ascii="Times New Roman" w:hAnsi="Times New Roman"/>
          <w:color w:val="000000" w:themeColor="text1"/>
        </w:rPr>
        <w:t>(</w:t>
      </w:r>
      <w:r w:rsidR="00002DED">
        <w:rPr>
          <w:rFonts w:ascii="Times New Roman" w:hAnsi="Times New Roman"/>
          <w:color w:val="000000" w:themeColor="text1"/>
        </w:rPr>
        <w:t>10:</w:t>
      </w:r>
      <w:r w:rsidR="00952467">
        <w:rPr>
          <w:rFonts w:ascii="Times New Roman" w:hAnsi="Times New Roman"/>
          <w:color w:val="000000" w:themeColor="text1"/>
        </w:rPr>
        <w:t>45</w:t>
      </w:r>
      <w:r w:rsidR="00002DED">
        <w:rPr>
          <w:rFonts w:ascii="Times New Roman" w:hAnsi="Times New Roman"/>
          <w:color w:val="000000" w:themeColor="text1"/>
        </w:rPr>
        <w:t>-11:0</w:t>
      </w:r>
      <w:r w:rsidRPr="007B40A9">
        <w:rPr>
          <w:rFonts w:ascii="Times New Roman" w:hAnsi="Times New Roman"/>
          <w:color w:val="000000" w:themeColor="text1"/>
        </w:rPr>
        <w:t>0a</w:t>
      </w:r>
      <w:r w:rsidR="00393265" w:rsidRPr="007B40A9">
        <w:rPr>
          <w:rFonts w:ascii="Times New Roman" w:hAnsi="Times New Roman"/>
          <w:color w:val="000000" w:themeColor="text1"/>
        </w:rPr>
        <w:t>m</w:t>
      </w:r>
      <w:r w:rsidR="00CC2DDA" w:rsidRPr="007B40A9">
        <w:rPr>
          <w:rFonts w:ascii="Times New Roman" w:hAnsi="Times New Roman"/>
          <w:color w:val="000000" w:themeColor="text1"/>
        </w:rPr>
        <w:t>)</w:t>
      </w:r>
    </w:p>
    <w:p w:rsidR="001F2C34" w:rsidRPr="00864714" w:rsidRDefault="00D4749B" w:rsidP="0043392E">
      <w:pPr>
        <w:pStyle w:val="ListParagraph"/>
        <w:tabs>
          <w:tab w:val="left" w:pos="720"/>
        </w:tabs>
        <w:ind w:left="45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Steven Wolf</w:t>
      </w:r>
      <w:r w:rsidR="00D475D3" w:rsidRPr="00864714">
        <w:rPr>
          <w:rFonts w:ascii="Times New Roman" w:hAnsi="Times New Roman"/>
          <w:color w:val="000000" w:themeColor="text1"/>
          <w:sz w:val="24"/>
          <w:szCs w:val="24"/>
        </w:rPr>
        <w:t>, CPC Chair</w:t>
      </w:r>
    </w:p>
    <w:p w:rsidR="00C21CCE" w:rsidRPr="00D25F5D" w:rsidRDefault="00C21CCE" w:rsidP="0043392E">
      <w:pPr>
        <w:pStyle w:val="BodyText"/>
        <w:tabs>
          <w:tab w:val="left" w:pos="720"/>
        </w:tabs>
        <w:spacing w:line="240" w:lineRule="auto"/>
        <w:ind w:left="450" w:right="-720" w:hanging="450"/>
        <w:rPr>
          <w:rFonts w:ascii="Times New Roman" w:hAnsi="Times New Roman"/>
          <w:b/>
          <w:sz w:val="24"/>
        </w:rPr>
      </w:pPr>
    </w:p>
    <w:p w:rsidR="00EB56D6" w:rsidRDefault="00EB56D6" w:rsidP="00864714">
      <w:pPr>
        <w:pStyle w:val="BodyText"/>
        <w:tabs>
          <w:tab w:val="left" w:pos="720"/>
        </w:tabs>
        <w:spacing w:line="240" w:lineRule="auto"/>
        <w:ind w:left="180" w:right="-720"/>
        <w:rPr>
          <w:rFonts w:ascii="Times New Roman" w:hAnsi="Times New Roman"/>
          <w:b/>
          <w:sz w:val="24"/>
        </w:rPr>
      </w:pPr>
    </w:p>
    <w:p w:rsidR="00EB56D6" w:rsidRDefault="00EB56D6" w:rsidP="00C21CCE">
      <w:pPr>
        <w:pStyle w:val="BodyText"/>
        <w:tabs>
          <w:tab w:val="left" w:pos="720"/>
          <w:tab w:val="left" w:pos="810"/>
        </w:tabs>
        <w:spacing w:line="240" w:lineRule="auto"/>
        <w:ind w:left="180" w:right="-720"/>
        <w:rPr>
          <w:rFonts w:ascii="Times New Roman" w:hAnsi="Times New Roman"/>
          <w:b/>
          <w:sz w:val="24"/>
        </w:rPr>
      </w:pPr>
    </w:p>
    <w:p w:rsidR="00EB56D6" w:rsidRPr="002140D0" w:rsidRDefault="00EB56D6" w:rsidP="00C21CCE">
      <w:pPr>
        <w:pStyle w:val="BodyText"/>
        <w:tabs>
          <w:tab w:val="left" w:pos="720"/>
          <w:tab w:val="left" w:pos="810"/>
        </w:tabs>
        <w:spacing w:line="240" w:lineRule="auto"/>
        <w:ind w:left="180" w:right="-720"/>
        <w:rPr>
          <w:rFonts w:ascii="Times New Roman" w:hAnsi="Times New Roman"/>
          <w:b/>
          <w:sz w:val="24"/>
        </w:rPr>
      </w:pPr>
    </w:p>
    <w:p w:rsidR="0032171C" w:rsidRPr="002140D0" w:rsidRDefault="0032171C" w:rsidP="00763D7D">
      <w:pPr>
        <w:pStyle w:val="BodyText"/>
        <w:tabs>
          <w:tab w:val="left" w:pos="720"/>
          <w:tab w:val="left" w:pos="810"/>
        </w:tabs>
        <w:spacing w:line="240" w:lineRule="auto"/>
        <w:ind w:right="-720"/>
        <w:rPr>
          <w:rFonts w:ascii="Times New Roman" w:hAnsi="Times New Roman"/>
          <w:b/>
          <w:sz w:val="24"/>
        </w:rPr>
      </w:pPr>
    </w:p>
    <w:sectPr w:rsidR="0032171C" w:rsidRPr="002140D0" w:rsidSect="00106AE8">
      <w:pgSz w:w="12240" w:h="15840"/>
      <w:pgMar w:top="1440" w:right="180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625" w:rsidRDefault="00494625" w:rsidP="00861D8F">
      <w:r>
        <w:separator/>
      </w:r>
    </w:p>
  </w:endnote>
  <w:endnote w:type="continuationSeparator" w:id="0">
    <w:p w:rsidR="00494625" w:rsidRDefault="00494625" w:rsidP="0086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625" w:rsidRDefault="00494625" w:rsidP="00861D8F">
      <w:r>
        <w:separator/>
      </w:r>
    </w:p>
  </w:footnote>
  <w:footnote w:type="continuationSeparator" w:id="0">
    <w:p w:rsidR="00494625" w:rsidRDefault="00494625" w:rsidP="00861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27CE9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86EB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CEA0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C94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4C9F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B2A2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9C9C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72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96B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002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A29DD"/>
    <w:multiLevelType w:val="multilevel"/>
    <w:tmpl w:val="7878074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4B24CA4"/>
    <w:multiLevelType w:val="hybridMultilevel"/>
    <w:tmpl w:val="2068813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4C497D"/>
    <w:multiLevelType w:val="hybridMultilevel"/>
    <w:tmpl w:val="5DB2028A"/>
    <w:lvl w:ilvl="0" w:tplc="A81A681C">
      <w:start w:val="7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E91B59"/>
    <w:multiLevelType w:val="hybridMultilevel"/>
    <w:tmpl w:val="C0DA145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" w15:restartNumberingAfterBreak="0">
    <w:nsid w:val="11017B31"/>
    <w:multiLevelType w:val="multilevel"/>
    <w:tmpl w:val="6150D6EC"/>
    <w:numStyleLink w:val="AgendaItems"/>
  </w:abstractNum>
  <w:abstractNum w:abstractNumId="15" w15:restartNumberingAfterBreak="0">
    <w:nsid w:val="1333507B"/>
    <w:multiLevelType w:val="multilevel"/>
    <w:tmpl w:val="7878074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3DE648D"/>
    <w:multiLevelType w:val="hybridMultilevel"/>
    <w:tmpl w:val="71007C64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16002EF4"/>
    <w:multiLevelType w:val="hybridMultilevel"/>
    <w:tmpl w:val="FEFCA8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1C187F9E"/>
    <w:multiLevelType w:val="hybridMultilevel"/>
    <w:tmpl w:val="2A08CDC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530"/>
        </w:tabs>
        <w:ind w:left="1530" w:hanging="720"/>
      </w:pPr>
      <w:rPr>
        <w:rFonts w:ascii="Arial" w:eastAsia="Times New Roman" w:hAnsi="Arial" w:cs="Times New Roman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32814C55"/>
    <w:multiLevelType w:val="hybridMultilevel"/>
    <w:tmpl w:val="50A8CFD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331A3A4B"/>
    <w:multiLevelType w:val="hybridMultilevel"/>
    <w:tmpl w:val="E16EB7BA"/>
    <w:lvl w:ilvl="0" w:tplc="43DCD5A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140EF8"/>
    <w:multiLevelType w:val="hybridMultilevel"/>
    <w:tmpl w:val="5F72EE2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577F80"/>
    <w:multiLevelType w:val="multilevel"/>
    <w:tmpl w:val="7878074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15E6D51"/>
    <w:multiLevelType w:val="hybridMultilevel"/>
    <w:tmpl w:val="FE50D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E6584"/>
    <w:multiLevelType w:val="hybridMultilevel"/>
    <w:tmpl w:val="95F671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5640F5A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6D349D4"/>
    <w:multiLevelType w:val="hybridMultilevel"/>
    <w:tmpl w:val="16F4FB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536AC3"/>
    <w:multiLevelType w:val="hybridMultilevel"/>
    <w:tmpl w:val="FF98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B2402E"/>
    <w:multiLevelType w:val="hybridMultilevel"/>
    <w:tmpl w:val="E1E6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E20AFD"/>
    <w:multiLevelType w:val="multilevel"/>
    <w:tmpl w:val="6150D6EC"/>
    <w:numStyleLink w:val="AgendaItems"/>
  </w:abstractNum>
  <w:abstractNum w:abstractNumId="31" w15:restartNumberingAfterBreak="0">
    <w:nsid w:val="53F05BD0"/>
    <w:multiLevelType w:val="hybridMultilevel"/>
    <w:tmpl w:val="F484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5F0F4A"/>
    <w:multiLevelType w:val="hybridMultilevel"/>
    <w:tmpl w:val="3C9EEA3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8A5D61"/>
    <w:multiLevelType w:val="hybridMultilevel"/>
    <w:tmpl w:val="56102DC6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4" w15:restartNumberingAfterBreak="0">
    <w:nsid w:val="5E065A0D"/>
    <w:multiLevelType w:val="hybridMultilevel"/>
    <w:tmpl w:val="8DD6B09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42081"/>
    <w:multiLevelType w:val="hybridMultilevel"/>
    <w:tmpl w:val="3392D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040A8"/>
    <w:multiLevelType w:val="hybridMultilevel"/>
    <w:tmpl w:val="332EE3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6B665B7"/>
    <w:multiLevelType w:val="hybridMultilevel"/>
    <w:tmpl w:val="CF06A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4A1F53"/>
    <w:multiLevelType w:val="hybridMultilevel"/>
    <w:tmpl w:val="D3483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2432F6"/>
    <w:multiLevelType w:val="hybridMultilevel"/>
    <w:tmpl w:val="9B5225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E932078"/>
    <w:multiLevelType w:val="hybridMultilevel"/>
    <w:tmpl w:val="96DE2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FC878DF"/>
    <w:multiLevelType w:val="hybridMultilevel"/>
    <w:tmpl w:val="90D85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40"/>
  </w:num>
  <w:num w:numId="4">
    <w:abstractNumId w:val="19"/>
  </w:num>
  <w:num w:numId="5">
    <w:abstractNumId w:val="14"/>
    <w:lvlOverride w:ilvl="0">
      <w:lvl w:ilvl="0">
        <w:start w:val="1"/>
        <w:numFmt w:val="upperRoman"/>
        <w:lvlText w:val="%1."/>
        <w:lvlJc w:val="left"/>
        <w:pPr>
          <w:tabs>
            <w:tab w:val="num" w:pos="1530"/>
          </w:tabs>
          <w:ind w:left="1530" w:hanging="720"/>
        </w:pPr>
        <w:rPr>
          <w:rFonts w:ascii="Arial" w:eastAsia="Times New Roman" w:hAnsi="Arial" w:cs="Times New Roman"/>
          <w:color w:val="auto"/>
          <w:sz w:val="28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6"/>
  </w:num>
  <w:num w:numId="17">
    <w:abstractNumId w:val="31"/>
  </w:num>
  <w:num w:numId="18">
    <w:abstractNumId w:val="3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33"/>
  </w:num>
  <w:num w:numId="24">
    <w:abstractNumId w:val="10"/>
  </w:num>
  <w:num w:numId="25">
    <w:abstractNumId w:val="28"/>
  </w:num>
  <w:num w:numId="26">
    <w:abstractNumId w:val="29"/>
  </w:num>
  <w:num w:numId="27">
    <w:abstractNumId w:val="37"/>
  </w:num>
  <w:num w:numId="28">
    <w:abstractNumId w:val="17"/>
  </w:num>
  <w:num w:numId="29">
    <w:abstractNumId w:val="18"/>
  </w:num>
  <w:num w:numId="30">
    <w:abstractNumId w:val="41"/>
  </w:num>
  <w:num w:numId="31">
    <w:abstractNumId w:val="12"/>
  </w:num>
  <w:num w:numId="32">
    <w:abstractNumId w:val="24"/>
  </w:num>
  <w:num w:numId="33">
    <w:abstractNumId w:val="38"/>
  </w:num>
  <w:num w:numId="34">
    <w:abstractNumId w:val="32"/>
  </w:num>
  <w:num w:numId="35">
    <w:abstractNumId w:val="34"/>
  </w:num>
  <w:num w:numId="36">
    <w:abstractNumId w:val="39"/>
  </w:num>
  <w:num w:numId="37">
    <w:abstractNumId w:val="22"/>
  </w:num>
  <w:num w:numId="38">
    <w:abstractNumId w:val="26"/>
  </w:num>
  <w:num w:numId="39">
    <w:abstractNumId w:val="27"/>
  </w:num>
  <w:num w:numId="40">
    <w:abstractNumId w:val="15"/>
  </w:num>
  <w:num w:numId="41">
    <w:abstractNumId w:val="16"/>
  </w:num>
  <w:num w:numId="42">
    <w:abstractNumId w:val="23"/>
  </w:num>
  <w:num w:numId="43">
    <w:abstractNumId w:val="11"/>
  </w:num>
  <w:num w:numId="44">
    <w:abstractNumId w:val="25"/>
  </w:num>
  <w:num w:numId="45">
    <w:abstractNumId w:val="42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5C"/>
    <w:rsid w:val="0000029E"/>
    <w:rsid w:val="00002DED"/>
    <w:rsid w:val="00026708"/>
    <w:rsid w:val="000560C8"/>
    <w:rsid w:val="00071620"/>
    <w:rsid w:val="0007453E"/>
    <w:rsid w:val="00085D89"/>
    <w:rsid w:val="000A4AC4"/>
    <w:rsid w:val="000A520A"/>
    <w:rsid w:val="000A5553"/>
    <w:rsid w:val="000A68C3"/>
    <w:rsid w:val="000B4A18"/>
    <w:rsid w:val="000C3DC1"/>
    <w:rsid w:val="000F3D36"/>
    <w:rsid w:val="000F4541"/>
    <w:rsid w:val="000F7538"/>
    <w:rsid w:val="001009AE"/>
    <w:rsid w:val="00106AE8"/>
    <w:rsid w:val="001076AE"/>
    <w:rsid w:val="00123A77"/>
    <w:rsid w:val="00123FCA"/>
    <w:rsid w:val="00136F65"/>
    <w:rsid w:val="00140A2C"/>
    <w:rsid w:val="0014266D"/>
    <w:rsid w:val="001509A2"/>
    <w:rsid w:val="00160560"/>
    <w:rsid w:val="001613B8"/>
    <w:rsid w:val="00174664"/>
    <w:rsid w:val="00175617"/>
    <w:rsid w:val="001A79AF"/>
    <w:rsid w:val="001B0124"/>
    <w:rsid w:val="001C79F3"/>
    <w:rsid w:val="001D0E68"/>
    <w:rsid w:val="001E1519"/>
    <w:rsid w:val="001F2C34"/>
    <w:rsid w:val="001F7264"/>
    <w:rsid w:val="002061A7"/>
    <w:rsid w:val="002140D0"/>
    <w:rsid w:val="00216DD2"/>
    <w:rsid w:val="00221E93"/>
    <w:rsid w:val="00244E87"/>
    <w:rsid w:val="002613EF"/>
    <w:rsid w:val="002767E1"/>
    <w:rsid w:val="00284608"/>
    <w:rsid w:val="0028539A"/>
    <w:rsid w:val="002858E1"/>
    <w:rsid w:val="002A6981"/>
    <w:rsid w:val="002B32FD"/>
    <w:rsid w:val="002C4C84"/>
    <w:rsid w:val="002C56DE"/>
    <w:rsid w:val="002C6573"/>
    <w:rsid w:val="002C732E"/>
    <w:rsid w:val="002D39B1"/>
    <w:rsid w:val="002E1203"/>
    <w:rsid w:val="002E143C"/>
    <w:rsid w:val="002E24F7"/>
    <w:rsid w:val="002F2E8B"/>
    <w:rsid w:val="002F56D5"/>
    <w:rsid w:val="00304A24"/>
    <w:rsid w:val="0031071F"/>
    <w:rsid w:val="00312BF8"/>
    <w:rsid w:val="003137AA"/>
    <w:rsid w:val="00317AE1"/>
    <w:rsid w:val="0032171C"/>
    <w:rsid w:val="00325B48"/>
    <w:rsid w:val="00327473"/>
    <w:rsid w:val="00342265"/>
    <w:rsid w:val="0035069F"/>
    <w:rsid w:val="003556A7"/>
    <w:rsid w:val="00362C6E"/>
    <w:rsid w:val="00374FF4"/>
    <w:rsid w:val="00393265"/>
    <w:rsid w:val="00396965"/>
    <w:rsid w:val="003B0C68"/>
    <w:rsid w:val="003E0552"/>
    <w:rsid w:val="003E068B"/>
    <w:rsid w:val="003E436A"/>
    <w:rsid w:val="003E5BEF"/>
    <w:rsid w:val="003E64E0"/>
    <w:rsid w:val="003F07E6"/>
    <w:rsid w:val="003F4AE8"/>
    <w:rsid w:val="003F5669"/>
    <w:rsid w:val="00406B9E"/>
    <w:rsid w:val="004104A8"/>
    <w:rsid w:val="00420A21"/>
    <w:rsid w:val="00421148"/>
    <w:rsid w:val="004232C9"/>
    <w:rsid w:val="004276A7"/>
    <w:rsid w:val="004320DC"/>
    <w:rsid w:val="0043392E"/>
    <w:rsid w:val="00441A77"/>
    <w:rsid w:val="00450E78"/>
    <w:rsid w:val="0045517A"/>
    <w:rsid w:val="00480C96"/>
    <w:rsid w:val="0048235B"/>
    <w:rsid w:val="004828AA"/>
    <w:rsid w:val="00486B2B"/>
    <w:rsid w:val="00494625"/>
    <w:rsid w:val="00497FE0"/>
    <w:rsid w:val="004A0111"/>
    <w:rsid w:val="004A0F20"/>
    <w:rsid w:val="004B1402"/>
    <w:rsid w:val="004D363E"/>
    <w:rsid w:val="004D738E"/>
    <w:rsid w:val="004E0489"/>
    <w:rsid w:val="004E65BA"/>
    <w:rsid w:val="004F4DA3"/>
    <w:rsid w:val="005024D8"/>
    <w:rsid w:val="00516156"/>
    <w:rsid w:val="0054517B"/>
    <w:rsid w:val="00550837"/>
    <w:rsid w:val="00572DC3"/>
    <w:rsid w:val="0057789C"/>
    <w:rsid w:val="00585282"/>
    <w:rsid w:val="00592E23"/>
    <w:rsid w:val="005939D4"/>
    <w:rsid w:val="005975F6"/>
    <w:rsid w:val="005B39CA"/>
    <w:rsid w:val="005C5A67"/>
    <w:rsid w:val="005C6C48"/>
    <w:rsid w:val="005D2166"/>
    <w:rsid w:val="005F38FC"/>
    <w:rsid w:val="005F7FEE"/>
    <w:rsid w:val="006039FA"/>
    <w:rsid w:val="006055D5"/>
    <w:rsid w:val="00610B12"/>
    <w:rsid w:val="006204CA"/>
    <w:rsid w:val="006474B4"/>
    <w:rsid w:val="00651C3B"/>
    <w:rsid w:val="006564FA"/>
    <w:rsid w:val="0065735D"/>
    <w:rsid w:val="00660646"/>
    <w:rsid w:val="006626FB"/>
    <w:rsid w:val="00662779"/>
    <w:rsid w:val="006718D4"/>
    <w:rsid w:val="006739A2"/>
    <w:rsid w:val="0068540B"/>
    <w:rsid w:val="00686AEF"/>
    <w:rsid w:val="006877C9"/>
    <w:rsid w:val="006B0978"/>
    <w:rsid w:val="006B12B2"/>
    <w:rsid w:val="006D0D79"/>
    <w:rsid w:val="006D16F6"/>
    <w:rsid w:val="006D7E4F"/>
    <w:rsid w:val="006F2240"/>
    <w:rsid w:val="007107D7"/>
    <w:rsid w:val="0073712A"/>
    <w:rsid w:val="007519AA"/>
    <w:rsid w:val="00760E23"/>
    <w:rsid w:val="00763D7D"/>
    <w:rsid w:val="0077230E"/>
    <w:rsid w:val="00782C68"/>
    <w:rsid w:val="00782EF9"/>
    <w:rsid w:val="0078394A"/>
    <w:rsid w:val="00785F5D"/>
    <w:rsid w:val="007A4E86"/>
    <w:rsid w:val="007B016E"/>
    <w:rsid w:val="007B40A9"/>
    <w:rsid w:val="007C562C"/>
    <w:rsid w:val="007C6F8B"/>
    <w:rsid w:val="007D099D"/>
    <w:rsid w:val="007D325D"/>
    <w:rsid w:val="007D3839"/>
    <w:rsid w:val="007E75D2"/>
    <w:rsid w:val="007F0F72"/>
    <w:rsid w:val="007F3E80"/>
    <w:rsid w:val="00802070"/>
    <w:rsid w:val="00802DFF"/>
    <w:rsid w:val="0081162C"/>
    <w:rsid w:val="00822B94"/>
    <w:rsid w:val="00827634"/>
    <w:rsid w:val="0083216C"/>
    <w:rsid w:val="008459F3"/>
    <w:rsid w:val="00861D8F"/>
    <w:rsid w:val="00864714"/>
    <w:rsid w:val="00896619"/>
    <w:rsid w:val="00897348"/>
    <w:rsid w:val="008A1B23"/>
    <w:rsid w:val="008C2726"/>
    <w:rsid w:val="008C3FDF"/>
    <w:rsid w:val="008D354D"/>
    <w:rsid w:val="008F00C3"/>
    <w:rsid w:val="0090735B"/>
    <w:rsid w:val="00920883"/>
    <w:rsid w:val="00923FE6"/>
    <w:rsid w:val="00945582"/>
    <w:rsid w:val="00952467"/>
    <w:rsid w:val="00965601"/>
    <w:rsid w:val="00971306"/>
    <w:rsid w:val="00974B55"/>
    <w:rsid w:val="00981A1A"/>
    <w:rsid w:val="00987DD8"/>
    <w:rsid w:val="009965B2"/>
    <w:rsid w:val="009D56D6"/>
    <w:rsid w:val="009E3B79"/>
    <w:rsid w:val="009F0DB8"/>
    <w:rsid w:val="009F16EB"/>
    <w:rsid w:val="00A061FB"/>
    <w:rsid w:val="00A17B00"/>
    <w:rsid w:val="00A24387"/>
    <w:rsid w:val="00A356AC"/>
    <w:rsid w:val="00A5234A"/>
    <w:rsid w:val="00A52D6E"/>
    <w:rsid w:val="00A72544"/>
    <w:rsid w:val="00A81A4D"/>
    <w:rsid w:val="00A96949"/>
    <w:rsid w:val="00AA33AC"/>
    <w:rsid w:val="00AA3B02"/>
    <w:rsid w:val="00AB040D"/>
    <w:rsid w:val="00AB045F"/>
    <w:rsid w:val="00AB2CBF"/>
    <w:rsid w:val="00AB2F56"/>
    <w:rsid w:val="00AD6E8D"/>
    <w:rsid w:val="00AE0E91"/>
    <w:rsid w:val="00AE3D3C"/>
    <w:rsid w:val="00AE6335"/>
    <w:rsid w:val="00AE6ABB"/>
    <w:rsid w:val="00AF45F9"/>
    <w:rsid w:val="00B01E37"/>
    <w:rsid w:val="00B264E1"/>
    <w:rsid w:val="00B33395"/>
    <w:rsid w:val="00B33690"/>
    <w:rsid w:val="00B54054"/>
    <w:rsid w:val="00BB1D6F"/>
    <w:rsid w:val="00BB5BCB"/>
    <w:rsid w:val="00BD00D1"/>
    <w:rsid w:val="00BD5FDD"/>
    <w:rsid w:val="00BE14CF"/>
    <w:rsid w:val="00BF2C58"/>
    <w:rsid w:val="00C13211"/>
    <w:rsid w:val="00C21CCE"/>
    <w:rsid w:val="00C26E86"/>
    <w:rsid w:val="00C341C0"/>
    <w:rsid w:val="00C34E48"/>
    <w:rsid w:val="00C75CD7"/>
    <w:rsid w:val="00C763A3"/>
    <w:rsid w:val="00C763F3"/>
    <w:rsid w:val="00C81346"/>
    <w:rsid w:val="00C83D22"/>
    <w:rsid w:val="00C853F0"/>
    <w:rsid w:val="00C86822"/>
    <w:rsid w:val="00C93A9F"/>
    <w:rsid w:val="00C95988"/>
    <w:rsid w:val="00CB356D"/>
    <w:rsid w:val="00CC2DDA"/>
    <w:rsid w:val="00CD0633"/>
    <w:rsid w:val="00CD09CB"/>
    <w:rsid w:val="00CE7747"/>
    <w:rsid w:val="00D03F42"/>
    <w:rsid w:val="00D16762"/>
    <w:rsid w:val="00D20303"/>
    <w:rsid w:val="00D25F5D"/>
    <w:rsid w:val="00D2625C"/>
    <w:rsid w:val="00D34EDD"/>
    <w:rsid w:val="00D3501C"/>
    <w:rsid w:val="00D43C82"/>
    <w:rsid w:val="00D4749B"/>
    <w:rsid w:val="00D475D3"/>
    <w:rsid w:val="00D476CF"/>
    <w:rsid w:val="00D668E0"/>
    <w:rsid w:val="00D87886"/>
    <w:rsid w:val="00DA0AC2"/>
    <w:rsid w:val="00DA6CA4"/>
    <w:rsid w:val="00DB0BC4"/>
    <w:rsid w:val="00DB2964"/>
    <w:rsid w:val="00DC4E8E"/>
    <w:rsid w:val="00DC5774"/>
    <w:rsid w:val="00DD0301"/>
    <w:rsid w:val="00DD4AAE"/>
    <w:rsid w:val="00DD5DF1"/>
    <w:rsid w:val="00DF3051"/>
    <w:rsid w:val="00E07376"/>
    <w:rsid w:val="00E1672A"/>
    <w:rsid w:val="00E172B9"/>
    <w:rsid w:val="00E4110E"/>
    <w:rsid w:val="00E430A1"/>
    <w:rsid w:val="00E44065"/>
    <w:rsid w:val="00E504F6"/>
    <w:rsid w:val="00E811DA"/>
    <w:rsid w:val="00E85CB3"/>
    <w:rsid w:val="00E91D17"/>
    <w:rsid w:val="00EA250E"/>
    <w:rsid w:val="00EA59D3"/>
    <w:rsid w:val="00EB56D6"/>
    <w:rsid w:val="00EC6059"/>
    <w:rsid w:val="00ED2F03"/>
    <w:rsid w:val="00EE305D"/>
    <w:rsid w:val="00F11133"/>
    <w:rsid w:val="00F179EA"/>
    <w:rsid w:val="00F33105"/>
    <w:rsid w:val="00F67B9D"/>
    <w:rsid w:val="00F830FE"/>
    <w:rsid w:val="00FA26AA"/>
    <w:rsid w:val="00FC6108"/>
    <w:rsid w:val="00FC72F8"/>
    <w:rsid w:val="00FD775C"/>
    <w:rsid w:val="00FD77F5"/>
    <w:rsid w:val="00FE7898"/>
    <w:rsid w:val="00FE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73F2BC"/>
  <w15:docId w15:val="{FA5EF0DF-88D8-4E6B-918E-001FB4A5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6D5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782EF9"/>
    <w:pPr>
      <w:keepNext/>
      <w:spacing w:after="840"/>
      <w:jc w:val="center"/>
      <w:outlineLvl w:val="0"/>
    </w:pPr>
    <w:rPr>
      <w:rFonts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782EF9"/>
    <w:pPr>
      <w:keepNext/>
      <w:spacing w:before="720" w:after="240"/>
      <w:jc w:val="center"/>
      <w:outlineLvl w:val="1"/>
    </w:pPr>
    <w:rPr>
      <w:rFonts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31071F"/>
    <w:pPr>
      <w:jc w:val="right"/>
    </w:pPr>
    <w:rPr>
      <w:rFonts w:ascii="Arial" w:hAnsi="Arial"/>
      <w:sz w:val="28"/>
    </w:rPr>
  </w:style>
  <w:style w:type="paragraph" w:styleId="BodyText">
    <w:name w:val="Body Text"/>
    <w:basedOn w:val="Normal"/>
    <w:link w:val="BodyTextChar"/>
    <w:rsid w:val="00C763F3"/>
    <w:pPr>
      <w:spacing w:line="360" w:lineRule="auto"/>
    </w:pPr>
    <w:rPr>
      <w:rFonts w:ascii="Arial" w:hAnsi="Arial"/>
      <w:sz w:val="28"/>
    </w:rPr>
  </w:style>
  <w:style w:type="paragraph" w:customStyle="1" w:styleId="Agendadetail">
    <w:name w:val="Agenda detail"/>
    <w:basedOn w:val="BodyText"/>
    <w:rsid w:val="002F56D5"/>
    <w:pPr>
      <w:numPr>
        <w:ilvl w:val="1"/>
        <w:numId w:val="5"/>
      </w:numPr>
    </w:pPr>
  </w:style>
  <w:style w:type="paragraph" w:styleId="Caption">
    <w:name w:val="caption"/>
    <w:basedOn w:val="Normal"/>
    <w:next w:val="Normal"/>
    <w:qFormat/>
    <w:rsid w:val="002F56D5"/>
    <w:pPr>
      <w:spacing w:before="120" w:after="120"/>
    </w:pPr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D35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5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54D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5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54D"/>
    <w:rPr>
      <w:rFonts w:ascii="Palatino Linotype" w:hAnsi="Palatino Linotype"/>
      <w:b/>
      <w:bCs/>
    </w:rPr>
  </w:style>
  <w:style w:type="paragraph" w:styleId="ListParagraph">
    <w:name w:val="List Paragraph"/>
    <w:basedOn w:val="Normal"/>
    <w:uiPriority w:val="34"/>
    <w:qFormat/>
    <w:rsid w:val="003556A7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3712A"/>
    <w:rPr>
      <w:rFonts w:ascii="Arial" w:hAnsi="Arial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861D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D8F"/>
    <w:rPr>
      <w:rFonts w:ascii="Palatino Linotype" w:hAnsi="Palatino Linotyp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1D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D8F"/>
    <w:rPr>
      <w:rFonts w:ascii="Palatino Linotype" w:hAnsi="Palatino Linotype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16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d1\AppData\Roaming\Microsoft\Templates\Community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11</TotalTime>
  <Pages>1</Pages>
  <Words>95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 Ciaschi</dc:creator>
  <cp:lastModifiedBy>Leslie Schill</cp:lastModifiedBy>
  <cp:revision>5</cp:revision>
  <cp:lastPrinted>2003-06-24T15:33:00Z</cp:lastPrinted>
  <dcterms:created xsi:type="dcterms:W3CDTF">2017-11-04T05:21:00Z</dcterms:created>
  <dcterms:modified xsi:type="dcterms:W3CDTF">2017-11-17T06:14:00Z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